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86AF" w14:textId="77777777" w:rsidR="00191870" w:rsidRPr="00191870" w:rsidRDefault="00191870" w:rsidP="00191870">
      <w:pPr>
        <w:keepNext/>
        <w:tabs>
          <w:tab w:val="left" w:pos="1134"/>
        </w:tabs>
        <w:ind w:firstLine="851"/>
        <w:jc w:val="both"/>
        <w:outlineLvl w:val="2"/>
        <w:rPr>
          <w:rFonts w:ascii="Palemonas" w:hAnsi="Palemonas"/>
          <w:sz w:val="24"/>
          <w:lang w:val="lt-LT" w:eastAsia="lt-LT"/>
        </w:rPr>
      </w:pPr>
      <w:r w:rsidRPr="00191870">
        <w:rPr>
          <w:rFonts w:ascii="Palemonas" w:hAnsi="Palemonas"/>
          <w:sz w:val="24"/>
          <w:lang w:val="lt-LT" w:eastAsia="lt-LT"/>
        </w:rPr>
        <w:t xml:space="preserve">Vadovaudamasis Lietuvos Respublikos vietos savivaldos įstatymo 29 straipsnio 8 dalies </w:t>
      </w:r>
      <w:r w:rsidR="00F37993">
        <w:rPr>
          <w:rFonts w:ascii="Palemonas" w:hAnsi="Palemonas"/>
          <w:sz w:val="24"/>
          <w:lang w:val="lt-LT" w:eastAsia="lt-LT"/>
        </w:rPr>
        <w:br/>
      </w:r>
      <w:r w:rsidRPr="00191870">
        <w:rPr>
          <w:rFonts w:ascii="Palemonas" w:hAnsi="Palemonas"/>
          <w:sz w:val="24"/>
          <w:lang w:val="lt-LT" w:eastAsia="lt-LT"/>
        </w:rPr>
        <w:t xml:space="preserve">2 punktu, Lietuvos Respublikos paramos būstui įsigyti ar išsinuomoti įstatymo 16 straipsnio </w:t>
      </w:r>
      <w:r w:rsidR="00F37993">
        <w:rPr>
          <w:rFonts w:ascii="Palemonas" w:hAnsi="Palemonas"/>
          <w:sz w:val="24"/>
          <w:lang w:val="lt-LT" w:eastAsia="lt-LT"/>
        </w:rPr>
        <w:br/>
      </w:r>
      <w:r w:rsidRPr="00191870">
        <w:rPr>
          <w:rFonts w:ascii="Palemonas" w:hAnsi="Palemonas"/>
          <w:sz w:val="24"/>
          <w:lang w:val="lt-LT" w:eastAsia="lt-LT"/>
        </w:rPr>
        <w:t>1 dalimi, 24 straipsnio 3 dalimi, Asmenų ir šeimų, turinčių teisę į socialinio būsto nuomą Neringos savivaldybėje, sąrašo sudarymo, tvarkymo ir tikslinimo tvarkos aprašo, patvirtinto Neringos savivaldybės administracijos direktoriaus 2020 m. vasario 20 d. įsakymu Nr. V13-67 „Dėl Asmenų ir šeimų, turinčių teisę į socialinio būsto nuomą Neringos savivaldybėje, sąrašo sudarymo, tvarkymo ir tikslinimo tvarkos aprašo patvirtinimo“, 14</w:t>
      </w:r>
      <w:r w:rsidR="00F37993">
        <w:rPr>
          <w:rFonts w:ascii="Palemonas" w:hAnsi="Palemonas"/>
          <w:sz w:val="24"/>
          <w:lang w:val="lt-LT" w:eastAsia="lt-LT"/>
        </w:rPr>
        <w:t xml:space="preserve"> ir </w:t>
      </w:r>
      <w:r w:rsidRPr="00191870">
        <w:rPr>
          <w:rFonts w:ascii="Palemonas" w:hAnsi="Palemonas"/>
          <w:sz w:val="24"/>
          <w:lang w:val="lt-LT" w:eastAsia="lt-LT"/>
        </w:rPr>
        <w:t xml:space="preserve">15 punktais, </w:t>
      </w:r>
    </w:p>
    <w:p w14:paraId="2617A5B1" w14:textId="77777777" w:rsidR="00191870" w:rsidRPr="00191870" w:rsidRDefault="00F37993" w:rsidP="00191870">
      <w:pPr>
        <w:keepNext/>
        <w:tabs>
          <w:tab w:val="left" w:pos="1134"/>
        </w:tabs>
        <w:ind w:firstLine="851"/>
        <w:jc w:val="both"/>
        <w:outlineLvl w:val="2"/>
        <w:rPr>
          <w:rFonts w:ascii="Palemonas" w:hAnsi="Palemonas"/>
          <w:sz w:val="24"/>
          <w:lang w:val="lt-LT" w:eastAsia="lt-LT"/>
        </w:rPr>
      </w:pPr>
      <w:r w:rsidRPr="000E681E">
        <w:rPr>
          <w:rFonts w:ascii="Palemonas" w:hAnsi="Palemonas"/>
          <w:spacing w:val="60"/>
          <w:sz w:val="24"/>
          <w:lang w:val="lt-LT" w:eastAsia="lt-LT"/>
        </w:rPr>
        <w:t>tvirtinu</w:t>
      </w:r>
      <w:r>
        <w:rPr>
          <w:rFonts w:ascii="Palemonas" w:hAnsi="Palemonas"/>
          <w:sz w:val="24"/>
          <w:lang w:val="lt-LT" w:eastAsia="lt-LT"/>
        </w:rPr>
        <w:t xml:space="preserve"> </w:t>
      </w:r>
      <w:r w:rsidR="00191870" w:rsidRPr="00191870">
        <w:rPr>
          <w:rFonts w:ascii="Palemonas" w:hAnsi="Palemonas"/>
          <w:sz w:val="24"/>
          <w:lang w:val="lt-LT" w:eastAsia="lt-LT"/>
        </w:rPr>
        <w:t>patikslin</w:t>
      </w:r>
      <w:r w:rsidR="000A30BB">
        <w:rPr>
          <w:rFonts w:ascii="Palemonas" w:hAnsi="Palemonas"/>
          <w:sz w:val="24"/>
          <w:lang w:val="lt-LT" w:eastAsia="lt-LT"/>
        </w:rPr>
        <w:t>tą Neringos savivaldybės asmenų</w:t>
      </w:r>
      <w:r w:rsidR="00191870" w:rsidRPr="00191870">
        <w:rPr>
          <w:rFonts w:ascii="Palemonas" w:hAnsi="Palemonas"/>
          <w:sz w:val="24"/>
          <w:lang w:val="lt-LT" w:eastAsia="lt-LT"/>
        </w:rPr>
        <w:t xml:space="preserve"> ir šeimų, turinčių teisę į </w:t>
      </w:r>
      <w:r w:rsidR="005A5F64">
        <w:rPr>
          <w:rFonts w:ascii="Palemonas" w:hAnsi="Palemonas"/>
          <w:sz w:val="24"/>
          <w:lang w:val="lt-LT" w:eastAsia="lt-LT"/>
        </w:rPr>
        <w:t>socialinio būsto nuomą</w:t>
      </w:r>
      <w:r w:rsidR="00191870" w:rsidRPr="00191870">
        <w:rPr>
          <w:rFonts w:ascii="Palemonas" w:hAnsi="Palemonas"/>
          <w:sz w:val="24"/>
          <w:lang w:val="lt-LT" w:eastAsia="lt-LT"/>
        </w:rPr>
        <w:t>, sąrašą (pridedama).</w:t>
      </w:r>
    </w:p>
    <w:p w14:paraId="743C4107" w14:textId="77777777" w:rsidR="00B81034" w:rsidRPr="00B81034" w:rsidRDefault="00191870" w:rsidP="00191870">
      <w:pPr>
        <w:keepNext/>
        <w:tabs>
          <w:tab w:val="left" w:pos="1134"/>
        </w:tabs>
        <w:ind w:firstLine="851"/>
        <w:jc w:val="both"/>
        <w:outlineLvl w:val="2"/>
        <w:rPr>
          <w:sz w:val="24"/>
          <w:szCs w:val="24"/>
          <w:lang w:val="lt-LT"/>
        </w:rPr>
      </w:pPr>
      <w:r w:rsidRPr="00191870">
        <w:rPr>
          <w:rFonts w:ascii="Palemonas" w:hAnsi="Palemonas"/>
          <w:sz w:val="24"/>
          <w:lang w:val="lt-LT" w:eastAsia="lt-LT"/>
        </w:rPr>
        <w:t>Skelbti šį įsakymą Neringos savivaldybės interneto svetainėje.</w:t>
      </w:r>
    </w:p>
    <w:p w14:paraId="46979F8E" w14:textId="77777777" w:rsidR="000B218C" w:rsidRPr="002F34E4" w:rsidRDefault="000B218C" w:rsidP="002F34E4">
      <w:pPr>
        <w:tabs>
          <w:tab w:val="left" w:pos="1725"/>
        </w:tabs>
        <w:rPr>
          <w:sz w:val="24"/>
          <w:szCs w:val="24"/>
          <w:lang w:val="lt-LT"/>
        </w:rPr>
      </w:pPr>
    </w:p>
    <w:p w14:paraId="41D0E7B9" w14:textId="77777777" w:rsidR="000B218C" w:rsidRPr="000B218C" w:rsidRDefault="000B218C" w:rsidP="000B218C">
      <w:pPr>
        <w:rPr>
          <w:lang w:val="lt-LT"/>
        </w:rPr>
      </w:pPr>
    </w:p>
    <w:p w14:paraId="06567595" w14:textId="77777777" w:rsidR="00FC456D" w:rsidRPr="009D1083" w:rsidRDefault="009D1083" w:rsidP="007E539D">
      <w:pPr>
        <w:pStyle w:val="Antrat3"/>
        <w:tabs>
          <w:tab w:val="clear" w:pos="7655"/>
          <w:tab w:val="left" w:pos="4890"/>
          <w:tab w:val="right" w:pos="9720"/>
        </w:tabs>
        <w:rPr>
          <w:sz w:val="24"/>
          <w:szCs w:val="24"/>
        </w:rPr>
      </w:pPr>
      <w:r w:rsidRPr="009D1083">
        <w:rPr>
          <w:sz w:val="24"/>
          <w:szCs w:val="24"/>
        </w:rPr>
        <w:t xml:space="preserve">Administracijos </w:t>
      </w:r>
      <w:r w:rsidR="00001492" w:rsidRPr="009D1083">
        <w:rPr>
          <w:sz w:val="24"/>
          <w:szCs w:val="24"/>
        </w:rPr>
        <w:t>d</w:t>
      </w:r>
      <w:r w:rsidR="00585832" w:rsidRPr="009D1083">
        <w:rPr>
          <w:sz w:val="24"/>
          <w:szCs w:val="24"/>
        </w:rPr>
        <w:t>irektoriu</w:t>
      </w:r>
      <w:r w:rsidR="002D41B9" w:rsidRPr="009D1083">
        <w:rPr>
          <w:sz w:val="24"/>
          <w:szCs w:val="24"/>
        </w:rPr>
        <w:t>s</w:t>
      </w:r>
      <w:r w:rsidRPr="009D1083">
        <w:rPr>
          <w:sz w:val="24"/>
          <w:szCs w:val="24"/>
        </w:rPr>
        <w:tab/>
      </w:r>
      <w:r w:rsidR="007E539D">
        <w:rPr>
          <w:sz w:val="24"/>
          <w:szCs w:val="24"/>
        </w:rPr>
        <w:tab/>
      </w:r>
      <w:r w:rsidR="002F34E4">
        <w:rPr>
          <w:sz w:val="24"/>
          <w:szCs w:val="24"/>
        </w:rPr>
        <w:t>Egidijus Šakalys</w:t>
      </w:r>
    </w:p>
    <w:p w14:paraId="3DE992A5" w14:textId="77777777" w:rsidR="00FC456D" w:rsidRPr="00FC456D" w:rsidRDefault="00FC456D" w:rsidP="00FC456D">
      <w:pPr>
        <w:rPr>
          <w:lang w:val="lt-LT"/>
        </w:rPr>
      </w:pPr>
    </w:p>
    <w:p w14:paraId="44ABA2A7" w14:textId="77777777" w:rsidR="00FC456D" w:rsidRPr="00FC456D" w:rsidRDefault="00FC456D" w:rsidP="00FC456D">
      <w:pPr>
        <w:rPr>
          <w:lang w:val="lt-LT"/>
        </w:rPr>
      </w:pPr>
    </w:p>
    <w:p w14:paraId="078BAAED" w14:textId="77777777" w:rsidR="00FB2BFA" w:rsidRDefault="00FC456D" w:rsidP="00FC456D">
      <w:pPr>
        <w:tabs>
          <w:tab w:val="left" w:pos="6510"/>
        </w:tabs>
        <w:rPr>
          <w:lang w:val="lt-LT"/>
        </w:rPr>
      </w:pPr>
      <w:r>
        <w:rPr>
          <w:lang w:val="lt-LT"/>
        </w:rPr>
        <w:tab/>
      </w:r>
    </w:p>
    <w:p w14:paraId="1428F9CD" w14:textId="77777777" w:rsidR="00FB2BFA" w:rsidRPr="00FB2BFA" w:rsidRDefault="00FB2BFA" w:rsidP="00FB2BFA">
      <w:pPr>
        <w:rPr>
          <w:lang w:val="lt-LT"/>
        </w:rPr>
      </w:pPr>
    </w:p>
    <w:p w14:paraId="0303EDB1" w14:textId="77777777" w:rsidR="00FB2BFA" w:rsidRPr="00FB2BFA" w:rsidRDefault="00FB2BFA" w:rsidP="00FB2BFA">
      <w:pPr>
        <w:rPr>
          <w:lang w:val="lt-LT"/>
        </w:rPr>
      </w:pPr>
    </w:p>
    <w:p w14:paraId="48C245F7" w14:textId="77777777" w:rsidR="00FB2BFA" w:rsidRPr="00FB2BFA" w:rsidRDefault="00FB2BFA" w:rsidP="00FB2BFA">
      <w:pPr>
        <w:rPr>
          <w:lang w:val="lt-LT"/>
        </w:rPr>
      </w:pPr>
    </w:p>
    <w:p w14:paraId="6002E415" w14:textId="77777777" w:rsidR="00FB2BFA" w:rsidRPr="00FB2BFA" w:rsidRDefault="00FB2BFA" w:rsidP="00FB2BFA">
      <w:pPr>
        <w:rPr>
          <w:lang w:val="lt-LT"/>
        </w:rPr>
      </w:pPr>
    </w:p>
    <w:p w14:paraId="69F4D1D1" w14:textId="77777777" w:rsidR="00FB2BFA" w:rsidRDefault="00FB2BFA" w:rsidP="00FB2BFA">
      <w:pPr>
        <w:rPr>
          <w:lang w:val="lt-LT"/>
        </w:rPr>
      </w:pPr>
    </w:p>
    <w:p w14:paraId="7022371C" w14:textId="77777777" w:rsidR="000A30BB" w:rsidRDefault="000A30BB" w:rsidP="00FB2BFA">
      <w:pPr>
        <w:rPr>
          <w:lang w:val="lt-LT"/>
        </w:rPr>
      </w:pPr>
    </w:p>
    <w:p w14:paraId="6BA9147F" w14:textId="77777777" w:rsidR="000A30BB" w:rsidRDefault="000A30BB" w:rsidP="00FB2BFA">
      <w:pPr>
        <w:rPr>
          <w:lang w:val="lt-LT"/>
        </w:rPr>
      </w:pPr>
    </w:p>
    <w:p w14:paraId="5084388F" w14:textId="77777777" w:rsidR="000A30BB" w:rsidRDefault="000A30BB" w:rsidP="00FB2BFA">
      <w:pPr>
        <w:rPr>
          <w:lang w:val="lt-LT"/>
        </w:rPr>
      </w:pPr>
    </w:p>
    <w:p w14:paraId="7B7A997E" w14:textId="77777777" w:rsidR="000A30BB" w:rsidRDefault="000A30BB" w:rsidP="00FB2BFA">
      <w:pPr>
        <w:rPr>
          <w:lang w:val="lt-LT"/>
        </w:rPr>
      </w:pPr>
    </w:p>
    <w:p w14:paraId="295F64EB" w14:textId="77777777" w:rsidR="000A30BB" w:rsidRDefault="000A30BB" w:rsidP="00FB2BFA">
      <w:pPr>
        <w:rPr>
          <w:lang w:val="lt-LT"/>
        </w:rPr>
      </w:pPr>
    </w:p>
    <w:p w14:paraId="4BAF65CF" w14:textId="77777777" w:rsidR="000A30BB" w:rsidRDefault="000A30BB" w:rsidP="00FB2BFA">
      <w:pPr>
        <w:rPr>
          <w:lang w:val="lt-LT"/>
        </w:rPr>
      </w:pPr>
    </w:p>
    <w:p w14:paraId="22E19942" w14:textId="77777777" w:rsidR="000A30BB" w:rsidRDefault="000A30BB" w:rsidP="00FB2BFA">
      <w:pPr>
        <w:rPr>
          <w:lang w:val="lt-LT"/>
        </w:rPr>
      </w:pPr>
    </w:p>
    <w:p w14:paraId="43C13166" w14:textId="77777777" w:rsidR="000A30BB" w:rsidRDefault="000A30BB" w:rsidP="00FB2BFA">
      <w:pPr>
        <w:rPr>
          <w:lang w:val="lt-LT"/>
        </w:rPr>
      </w:pPr>
    </w:p>
    <w:p w14:paraId="6590E746" w14:textId="77777777" w:rsidR="000A30BB" w:rsidRDefault="000A30BB" w:rsidP="00FB2BFA">
      <w:pPr>
        <w:rPr>
          <w:lang w:val="lt-LT"/>
        </w:rPr>
      </w:pPr>
    </w:p>
    <w:p w14:paraId="030564BD" w14:textId="77777777" w:rsidR="000A30BB" w:rsidRDefault="000A30BB" w:rsidP="00FB2BFA">
      <w:pPr>
        <w:rPr>
          <w:lang w:val="lt-LT"/>
        </w:rPr>
      </w:pPr>
    </w:p>
    <w:p w14:paraId="00F66741" w14:textId="77777777" w:rsidR="000A30BB" w:rsidRDefault="000A30BB" w:rsidP="00FB2BFA">
      <w:pPr>
        <w:rPr>
          <w:lang w:val="lt-LT"/>
        </w:rPr>
      </w:pPr>
    </w:p>
    <w:p w14:paraId="07E3CBC3" w14:textId="77777777" w:rsidR="000A30BB" w:rsidRDefault="000A30BB" w:rsidP="00FB2BFA">
      <w:pPr>
        <w:rPr>
          <w:lang w:val="lt-LT"/>
        </w:rPr>
      </w:pPr>
    </w:p>
    <w:p w14:paraId="490CA338" w14:textId="77777777" w:rsidR="000A30BB" w:rsidRDefault="000A30BB" w:rsidP="00FB2BFA">
      <w:pPr>
        <w:rPr>
          <w:lang w:val="lt-LT"/>
        </w:rPr>
      </w:pPr>
    </w:p>
    <w:p w14:paraId="04DE6894" w14:textId="77777777" w:rsidR="000A30BB" w:rsidRDefault="000A30BB" w:rsidP="00FB2BFA">
      <w:pPr>
        <w:rPr>
          <w:lang w:val="lt-LT"/>
        </w:rPr>
      </w:pPr>
    </w:p>
    <w:p w14:paraId="635EBB86" w14:textId="77777777" w:rsidR="000A30BB" w:rsidRDefault="000A30BB" w:rsidP="00FB2BFA">
      <w:pPr>
        <w:rPr>
          <w:lang w:val="lt-LT"/>
        </w:rPr>
      </w:pPr>
    </w:p>
    <w:p w14:paraId="444CE1A4" w14:textId="77777777" w:rsidR="000A30BB" w:rsidRDefault="000A30BB" w:rsidP="00FB2BFA">
      <w:pPr>
        <w:rPr>
          <w:lang w:val="lt-LT"/>
        </w:rPr>
      </w:pPr>
    </w:p>
    <w:p w14:paraId="547921E0" w14:textId="77777777" w:rsidR="000A30BB" w:rsidRDefault="000A30BB" w:rsidP="00FB2BFA">
      <w:pPr>
        <w:rPr>
          <w:lang w:val="lt-LT"/>
        </w:rPr>
      </w:pPr>
    </w:p>
    <w:p w14:paraId="46156B49" w14:textId="77777777" w:rsidR="000A30BB" w:rsidRPr="000A30BB" w:rsidRDefault="000A30BB" w:rsidP="000A30BB">
      <w:pPr>
        <w:ind w:left="389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   </w:t>
      </w:r>
    </w:p>
    <w:p w14:paraId="3EC1B25A" w14:textId="77777777" w:rsidR="000A30BB" w:rsidRPr="000A30BB" w:rsidRDefault="000A30BB" w:rsidP="000A30BB">
      <w:pPr>
        <w:jc w:val="center"/>
        <w:rPr>
          <w:sz w:val="24"/>
          <w:szCs w:val="24"/>
          <w:lang w:val="lt-LT"/>
        </w:rPr>
      </w:pPr>
    </w:p>
    <w:p w14:paraId="27E3F094" w14:textId="77777777" w:rsidR="000A30BB" w:rsidRPr="000A30BB" w:rsidRDefault="000A30BB" w:rsidP="000A30BB">
      <w:pPr>
        <w:jc w:val="center"/>
        <w:rPr>
          <w:b/>
          <w:color w:val="000000"/>
          <w:sz w:val="24"/>
          <w:lang w:val="lt-LT"/>
        </w:rPr>
      </w:pPr>
      <w:r w:rsidRPr="000A30BB">
        <w:rPr>
          <w:b/>
          <w:color w:val="000000"/>
          <w:sz w:val="24"/>
          <w:lang w:val="lt-LT"/>
        </w:rPr>
        <w:t>NERINGOS SAVIVALDYBĖS AS</w:t>
      </w:r>
      <w:r>
        <w:rPr>
          <w:b/>
          <w:color w:val="000000"/>
          <w:sz w:val="24"/>
          <w:lang w:val="lt-LT"/>
        </w:rPr>
        <w:t>MENŲ IR ŠEIMŲ, TURINČIŲ TEISĘ Į</w:t>
      </w:r>
      <w:r w:rsidRPr="000A30BB">
        <w:rPr>
          <w:b/>
          <w:color w:val="000000"/>
          <w:sz w:val="24"/>
          <w:lang w:val="lt-LT"/>
        </w:rPr>
        <w:t xml:space="preserve"> SOCIALINIO BŪSTO NUOMĄ, SĄRAŠAS</w:t>
      </w:r>
    </w:p>
    <w:p w14:paraId="6E9114FC" w14:textId="77777777" w:rsidR="000A30BB" w:rsidRDefault="000A30BB" w:rsidP="00FB2BFA">
      <w:pPr>
        <w:rPr>
          <w:lang w:val="lt-LT"/>
        </w:rPr>
      </w:pPr>
    </w:p>
    <w:p w14:paraId="4EDF02BA" w14:textId="77777777" w:rsidR="000A30BB" w:rsidRDefault="000A30BB" w:rsidP="00FB2BFA">
      <w:pPr>
        <w:rPr>
          <w:lang w:val="lt-LT"/>
        </w:rPr>
      </w:pPr>
    </w:p>
    <w:p w14:paraId="5C788B16" w14:textId="77777777" w:rsidR="000A30BB" w:rsidRPr="00FB2BFA" w:rsidRDefault="000A30BB" w:rsidP="00FB2BFA">
      <w:pPr>
        <w:rPr>
          <w:lang w:val="lt-LT"/>
        </w:rPr>
      </w:pPr>
    </w:p>
    <w:tbl>
      <w:tblPr>
        <w:tblW w:w="8851" w:type="dxa"/>
        <w:jc w:val="center"/>
        <w:tblLook w:val="04A0" w:firstRow="1" w:lastRow="0" w:firstColumn="1" w:lastColumn="0" w:noHBand="0" w:noVBand="1"/>
      </w:tblPr>
      <w:tblGrid>
        <w:gridCol w:w="2472"/>
        <w:gridCol w:w="3402"/>
        <w:gridCol w:w="2977"/>
      </w:tblGrid>
      <w:tr w:rsidR="000A30BB" w:rsidRPr="000A30BB" w14:paraId="48487FB8" w14:textId="77777777" w:rsidTr="005A5F64">
        <w:trPr>
          <w:trHeight w:val="283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CABF4" w14:textId="77777777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</w:p>
          <w:p w14:paraId="24DD64C4" w14:textId="77777777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  <w:r w:rsidRPr="000A30BB">
              <w:rPr>
                <w:b/>
                <w:color w:val="000000"/>
                <w:sz w:val="24"/>
                <w:szCs w:val="24"/>
                <w:lang w:val="lt-LT" w:eastAsia="lt-LT"/>
              </w:rPr>
              <w:t xml:space="preserve">Eil. </w:t>
            </w:r>
            <w:proofErr w:type="spellStart"/>
            <w:r w:rsidRPr="000A30BB">
              <w:rPr>
                <w:b/>
                <w:color w:val="000000"/>
                <w:sz w:val="24"/>
                <w:szCs w:val="24"/>
                <w:lang w:val="lt-LT" w:eastAsia="lt-LT"/>
              </w:rPr>
              <w:t>nr.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F84B9" w14:textId="77777777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</w:p>
          <w:p w14:paraId="3D439F06" w14:textId="77777777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  <w:r w:rsidRPr="000A30BB">
              <w:rPr>
                <w:b/>
                <w:color w:val="000000"/>
                <w:sz w:val="24"/>
                <w:szCs w:val="24"/>
                <w:lang w:val="lt-LT" w:eastAsia="lt-LT"/>
              </w:rPr>
              <w:t>Pareiškėjas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7FA5" w14:textId="77777777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</w:p>
          <w:p w14:paraId="2085CE4F" w14:textId="77777777" w:rsidR="000A30BB" w:rsidRPr="000A30BB" w:rsidRDefault="000A30BB" w:rsidP="000A30BB">
            <w:pPr>
              <w:jc w:val="center"/>
              <w:rPr>
                <w:b/>
                <w:color w:val="000000"/>
                <w:sz w:val="24"/>
                <w:szCs w:val="24"/>
                <w:lang w:val="lt-LT" w:eastAsia="lt-LT"/>
              </w:rPr>
            </w:pPr>
            <w:r w:rsidRPr="000A30BB">
              <w:rPr>
                <w:b/>
                <w:color w:val="000000"/>
                <w:sz w:val="24"/>
                <w:szCs w:val="24"/>
                <w:lang w:val="lt-LT" w:eastAsia="lt-LT"/>
              </w:rPr>
              <w:t>Prašymo data ir laikas</w:t>
            </w:r>
          </w:p>
        </w:tc>
      </w:tr>
      <w:tr w:rsidR="000A30BB" w:rsidRPr="000A30BB" w14:paraId="7CBF1CC8" w14:textId="77777777" w:rsidTr="000A30BB">
        <w:trPr>
          <w:trHeight w:val="28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89993" w14:textId="2FB0E7C4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6D2E" w14:textId="419DA1A0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Artūras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Videika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29D9" w14:textId="72C7026D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1994-06-17 00:00</w:t>
              </w:r>
            </w:hyperlink>
          </w:p>
        </w:tc>
      </w:tr>
      <w:tr w:rsidR="000A30BB" w:rsidRPr="000A30BB" w14:paraId="393123A4" w14:textId="77777777" w:rsidTr="000A30BB">
        <w:trPr>
          <w:trHeight w:val="263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02947" w14:textId="57B4FD4B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C761D" w14:textId="5565FD1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Vaidas Sakalauskas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C10E7" w14:textId="7464508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3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2003-11-12 10:45</w:t>
              </w:r>
            </w:hyperlink>
          </w:p>
        </w:tc>
      </w:tr>
      <w:tr w:rsidR="000A30BB" w:rsidRPr="000A30BB" w14:paraId="33D9723A" w14:textId="77777777" w:rsidTr="005A5F64">
        <w:trPr>
          <w:trHeight w:val="26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12D7C" w14:textId="774193E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ABEE5" w14:textId="29D3BD1E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Donatas Sakalauskas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A30A7" w14:textId="3B0AE45E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2003-11-12 10:50</w:t>
              </w:r>
            </w:hyperlink>
          </w:p>
        </w:tc>
      </w:tr>
      <w:tr w:rsidR="000A30BB" w:rsidRPr="000A30BB" w14:paraId="0F6A3B29" w14:textId="77777777" w:rsidTr="005A5F64">
        <w:trPr>
          <w:trHeight w:val="25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FE2C7" w14:textId="72F24E20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BBF9C" w14:textId="69D9FC5A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Viktorija Stankutė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C346" w14:textId="6CBA8727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1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2004-11-10 11:38</w:t>
              </w:r>
            </w:hyperlink>
          </w:p>
        </w:tc>
      </w:tr>
      <w:tr w:rsidR="000A30BB" w:rsidRPr="000A30BB" w14:paraId="45D56B5E" w14:textId="77777777" w:rsidTr="005A5F64">
        <w:trPr>
          <w:trHeight w:val="261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C487E" w14:textId="4ADFDB0E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5F73E" w14:textId="08E3738B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Vitalis Kazlauskas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EDE6" w14:textId="23651DF3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2007-02-22 14:17</w:t>
              </w:r>
            </w:hyperlink>
          </w:p>
        </w:tc>
      </w:tr>
      <w:tr w:rsidR="000A30BB" w:rsidRPr="000A30BB" w14:paraId="4EA9BDF4" w14:textId="77777777" w:rsidTr="005A5F64">
        <w:trPr>
          <w:trHeight w:val="109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D4AF" w14:textId="5ED6355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3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007C1" w14:textId="5AC91B74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Kristina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Navikaitė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4A36" w14:textId="702F0A9A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2007-02-27 14:44</w:t>
              </w:r>
            </w:hyperlink>
          </w:p>
        </w:tc>
      </w:tr>
      <w:tr w:rsidR="000A30BB" w:rsidRPr="000A30BB" w14:paraId="5FDC9150" w14:textId="77777777" w:rsidTr="005A5F64">
        <w:trPr>
          <w:trHeight w:val="16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9064A" w14:textId="16C46993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3E1D" w14:textId="562977A9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Marina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Čikmazova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2DAB2" w14:textId="30F7215B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2008-06-03 12:05</w:t>
              </w:r>
            </w:hyperlink>
          </w:p>
        </w:tc>
      </w:tr>
      <w:tr w:rsidR="000A30BB" w:rsidRPr="000A30BB" w14:paraId="0FCAD91C" w14:textId="77777777" w:rsidTr="005A5F64">
        <w:trPr>
          <w:trHeight w:val="25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FA22D" w14:textId="13C76B4A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2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D5257" w14:textId="646BB771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Inga Norvaišienė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CC414" w14:textId="4DBF358D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2009-02-26 12:00</w:t>
              </w:r>
            </w:hyperlink>
          </w:p>
        </w:tc>
      </w:tr>
      <w:tr w:rsidR="000A30BB" w:rsidRPr="000A30BB" w14:paraId="783AE487" w14:textId="77777777" w:rsidTr="005A5F64">
        <w:trPr>
          <w:trHeight w:val="261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7B03B" w14:textId="44FBC02E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0B5F5" w14:textId="09087197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3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Jurgita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Janulytė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1287B" w14:textId="23FA6F4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2010-02-11 15:20</w:t>
              </w:r>
            </w:hyperlink>
          </w:p>
        </w:tc>
      </w:tr>
      <w:tr w:rsidR="000A30BB" w:rsidRPr="000A30BB" w14:paraId="2741A671" w14:textId="77777777" w:rsidTr="005A5F64">
        <w:trPr>
          <w:trHeight w:val="265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E0236" w14:textId="55DAA94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78C22" w14:textId="5AE372B9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Kristina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Seikauskaitė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7EF3B" w14:textId="5898364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2012-01-30 15:30</w:t>
              </w:r>
            </w:hyperlink>
          </w:p>
        </w:tc>
      </w:tr>
      <w:tr w:rsidR="000A30BB" w:rsidRPr="000A30BB" w14:paraId="16956651" w14:textId="77777777" w:rsidTr="005A5F64">
        <w:trPr>
          <w:trHeight w:val="255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B0835" w14:textId="62670813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693DA" w14:textId="25ADA948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3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Jovita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Gakaitė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2C751" w14:textId="517F90D7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2013-01-25 08:50</w:t>
              </w:r>
            </w:hyperlink>
          </w:p>
        </w:tc>
      </w:tr>
      <w:tr w:rsidR="000A30BB" w:rsidRPr="000A30BB" w14:paraId="0140134E" w14:textId="77777777" w:rsidTr="005A5F64">
        <w:trPr>
          <w:trHeight w:val="258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2ED84" w14:textId="48F54B6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D4B8" w14:textId="055A72C2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Indrė Spirgytė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362C0" w14:textId="79F122C3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3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2013-04-22 14:37</w:t>
              </w:r>
            </w:hyperlink>
          </w:p>
        </w:tc>
      </w:tr>
      <w:tr w:rsidR="000A30BB" w:rsidRPr="000A30BB" w14:paraId="69FA6A91" w14:textId="77777777" w:rsidTr="005A5F64">
        <w:trPr>
          <w:trHeight w:val="249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499E" w14:textId="5F3D8AD8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1E14F" w14:textId="5F0063BD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Andrius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Šambarys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476F" w14:textId="54188AA0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2014-04-01 16:47</w:t>
              </w:r>
            </w:hyperlink>
          </w:p>
        </w:tc>
      </w:tr>
      <w:tr w:rsidR="000A30BB" w:rsidRPr="000A30BB" w14:paraId="400DF7F0" w14:textId="77777777" w:rsidTr="005A5F64">
        <w:trPr>
          <w:trHeight w:val="252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71ADC" w14:textId="4C8B0BC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5020" w14:textId="0D4F50C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Arūnas Bartkevičius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AC2D" w14:textId="73612C6D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4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2014-09-09 14:15</w:t>
              </w:r>
            </w:hyperlink>
          </w:p>
        </w:tc>
      </w:tr>
      <w:tr w:rsidR="000A30BB" w:rsidRPr="000A30BB" w14:paraId="7114EFC5" w14:textId="77777777" w:rsidTr="005A5F64">
        <w:trPr>
          <w:trHeight w:val="273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D97DD" w14:textId="77C31C98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7E5C9" w14:textId="132CEA22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1" w:anchor="RANGE!javascript:void(window.open('','_blank'))" w:history="1"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Natalja</w:t>
              </w:r>
              <w:proofErr w:type="spellEnd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Čerčik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0419" w14:textId="3D1ED80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2015-09-15 10:15</w:t>
              </w:r>
            </w:hyperlink>
          </w:p>
        </w:tc>
      </w:tr>
      <w:tr w:rsidR="000A30BB" w:rsidRPr="000A30BB" w14:paraId="7A15F6B8" w14:textId="77777777" w:rsidTr="005A5F64">
        <w:trPr>
          <w:trHeight w:val="27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F5DB7" w14:textId="5B8DED7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3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B06C7" w14:textId="753D0EF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Jolita Burneikienė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FDD35" w14:textId="6D3E56E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2015-11-23 11:30</w:t>
              </w:r>
            </w:hyperlink>
          </w:p>
        </w:tc>
      </w:tr>
      <w:tr w:rsidR="000A30BB" w:rsidRPr="000A30BB" w14:paraId="33B3696D" w14:textId="77777777" w:rsidTr="005A5F64">
        <w:trPr>
          <w:trHeight w:val="26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6E116" w14:textId="0B98A31A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E6BB" w14:textId="79B5E57F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Vitalija Žičkutė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15054" w14:textId="6C6129D4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2015-12-21 14:02</w:t>
              </w:r>
            </w:hyperlink>
          </w:p>
        </w:tc>
      </w:tr>
      <w:tr w:rsidR="000A30BB" w:rsidRPr="000A30BB" w14:paraId="63234714" w14:textId="77777777" w:rsidTr="005A5F64">
        <w:trPr>
          <w:trHeight w:val="271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05C4F" w14:textId="096A2093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5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1F0C8" w14:textId="477067B1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Dovilė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Makrekova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EF755" w14:textId="3C0BBFD7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2017-04-12 14:55</w:t>
              </w:r>
            </w:hyperlink>
          </w:p>
        </w:tc>
      </w:tr>
      <w:tr w:rsidR="000A30BB" w:rsidRPr="000A30BB" w14:paraId="6BD39784" w14:textId="77777777" w:rsidTr="005A5F64">
        <w:trPr>
          <w:trHeight w:val="275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AA3E1" w14:textId="79AEE37C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19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DD1DF" w14:textId="455A044F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3" w:anchor="RANGE!javascript:void(window.open('','_blank'))" w:history="1"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Ignė</w:t>
              </w:r>
              <w:proofErr w:type="spellEnd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Kriščiūnaitė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1768" w14:textId="296412B5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2017-10-04 11:20</w:t>
              </w:r>
            </w:hyperlink>
          </w:p>
        </w:tc>
      </w:tr>
      <w:tr w:rsidR="000A30BB" w:rsidRPr="000A30BB" w14:paraId="41A4F1DA" w14:textId="77777777" w:rsidTr="005A5F64">
        <w:trPr>
          <w:trHeight w:val="265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89FA3" w14:textId="33EEAD40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ED48" w14:textId="52844F69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Milda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Jakavičiūtė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BBE6C" w14:textId="1DFE652B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2019-04-11 10:47</w:t>
              </w:r>
            </w:hyperlink>
          </w:p>
        </w:tc>
      </w:tr>
      <w:tr w:rsidR="000A30BB" w:rsidRPr="000A30BB" w14:paraId="3C01082C" w14:textId="77777777" w:rsidTr="005A5F64">
        <w:trPr>
          <w:trHeight w:val="269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F1002" w14:textId="437BD66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21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6186F" w14:textId="00DCCE3E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6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Monika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Šopienė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42FF7" w14:textId="16A832E7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2019-05-07 14:10</w:t>
              </w:r>
            </w:hyperlink>
          </w:p>
        </w:tc>
      </w:tr>
      <w:tr w:rsidR="000A30BB" w:rsidRPr="000A30BB" w14:paraId="310C7521" w14:textId="77777777" w:rsidTr="005A5F64">
        <w:trPr>
          <w:trHeight w:val="275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59FA" w14:textId="498BCDEC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22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F8511" w14:textId="1367BF7D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Marius Marcinkus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0AE52" w14:textId="0E29CF57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3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2019-06-27 10:35</w:t>
              </w:r>
            </w:hyperlink>
          </w:p>
        </w:tc>
      </w:tr>
      <w:tr w:rsidR="000A30BB" w:rsidRPr="000A30BB" w14:paraId="4746A2F7" w14:textId="77777777" w:rsidTr="005A5F64">
        <w:trPr>
          <w:trHeight w:val="219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37D9" w14:textId="36A1DED3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23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956E7" w14:textId="1871435A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Roma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Šimonytė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791F0" w14:textId="21F0821C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2019-08-07 14:10</w:t>
              </w:r>
            </w:hyperlink>
          </w:p>
        </w:tc>
      </w:tr>
      <w:tr w:rsidR="000A30BB" w:rsidRPr="000A30BB" w14:paraId="5DBA8411" w14:textId="77777777" w:rsidTr="005A5F64">
        <w:trPr>
          <w:trHeight w:val="223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6C474" w14:textId="22BC25CB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B9777" w14:textId="2702AA60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Kristina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Kaziliūnė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E9DD9" w14:textId="68D73A78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7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2019-08-21 15:45</w:t>
              </w:r>
            </w:hyperlink>
          </w:p>
        </w:tc>
      </w:tr>
      <w:tr w:rsidR="000A30BB" w:rsidRPr="000A30BB" w14:paraId="60D7FEF8" w14:textId="77777777" w:rsidTr="000A30BB">
        <w:trPr>
          <w:trHeight w:val="281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97224" w14:textId="06589804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25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CB37C" w14:textId="0FCC8C20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Viktoras Balsevičius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E5ECF" w14:textId="352863B8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2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2019-11-20 09:57</w:t>
              </w:r>
            </w:hyperlink>
          </w:p>
        </w:tc>
      </w:tr>
      <w:tr w:rsidR="000A30BB" w:rsidRPr="000A30BB" w14:paraId="0C977B60" w14:textId="77777777" w:rsidTr="005A5F64">
        <w:trPr>
          <w:trHeight w:val="275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D63C8" w14:textId="61CDD7B6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3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26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DAE0" w14:textId="1D6EE45C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4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Juozas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Varžaitis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EC0CE" w14:textId="7D9D5F8B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5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2020-01-28 11:40</w:t>
              </w:r>
            </w:hyperlink>
          </w:p>
        </w:tc>
      </w:tr>
      <w:tr w:rsidR="000A30BB" w:rsidRPr="000A30BB" w14:paraId="6C49B838" w14:textId="77777777" w:rsidTr="005A5F64">
        <w:trPr>
          <w:trHeight w:val="280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D1DE" w14:textId="19675AB3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6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27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3E9C4" w14:textId="2D0F3A9A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7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Vilma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Šarpnickytė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C0647" w14:textId="3071BC19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8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2020-02-12 09:40</w:t>
              </w:r>
            </w:hyperlink>
          </w:p>
        </w:tc>
      </w:tr>
      <w:tr w:rsidR="000A30BB" w:rsidRPr="000A30BB" w14:paraId="6CE7AC0A" w14:textId="77777777" w:rsidTr="00BE6CB6">
        <w:trPr>
          <w:trHeight w:val="197"/>
          <w:jc w:val="center"/>
        </w:trPr>
        <w:tc>
          <w:tcPr>
            <w:tcW w:w="24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2D21DF" w14:textId="2BB4E559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89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28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7946A5" w14:textId="55CF51CF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90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 xml:space="preserve">Donatas </w:t>
              </w:r>
              <w:proofErr w:type="spellStart"/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Žarnauskas</w:t>
              </w:r>
              <w:proofErr w:type="spellEnd"/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981198" w14:textId="0D82612C" w:rsidR="000A30BB" w:rsidRPr="000A30BB" w:rsidRDefault="000A30BB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hyperlink r:id="rId91" w:anchor="RANGE!javascript:void(window.open('','_blank'))" w:history="1">
              <w:r w:rsidRPr="000A30BB">
                <w:rPr>
                  <w:color w:val="000000"/>
                  <w:sz w:val="24"/>
                  <w:szCs w:val="24"/>
                  <w:lang w:val="lt-LT" w:eastAsia="lt-LT"/>
                </w:rPr>
                <w:t>2020-02-12 09:41</w:t>
              </w:r>
            </w:hyperlink>
          </w:p>
        </w:tc>
      </w:tr>
      <w:tr w:rsidR="00BE6CB6" w:rsidRPr="000A30BB" w14:paraId="3D9DA092" w14:textId="77777777" w:rsidTr="00BE6CB6">
        <w:trPr>
          <w:trHeight w:val="197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E1D7" w14:textId="77777777" w:rsidR="00BE6CB6" w:rsidRPr="000A30BB" w:rsidRDefault="00BE6CB6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9F4A" w14:textId="77777777" w:rsidR="00BE6CB6" w:rsidRPr="000A30BB" w:rsidRDefault="00BE6CB6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 xml:space="preserve">Ligita </w:t>
            </w:r>
            <w:proofErr w:type="spellStart"/>
            <w:r>
              <w:rPr>
                <w:color w:val="000000"/>
                <w:sz w:val="24"/>
                <w:szCs w:val="24"/>
                <w:lang w:val="lt-LT" w:eastAsia="lt-LT"/>
              </w:rPr>
              <w:t>Pleškienė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BDD6" w14:textId="77777777" w:rsidR="00BE6CB6" w:rsidRPr="000A30BB" w:rsidRDefault="00BE6CB6" w:rsidP="000A30BB">
            <w:pPr>
              <w:jc w:val="center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2020-08-17 09:56</w:t>
            </w:r>
          </w:p>
        </w:tc>
      </w:tr>
    </w:tbl>
    <w:p w14:paraId="6325D51B" w14:textId="77777777" w:rsidR="00FB2BFA" w:rsidRPr="000A30BB" w:rsidRDefault="00FB2BFA" w:rsidP="000A30BB">
      <w:pPr>
        <w:jc w:val="center"/>
        <w:rPr>
          <w:sz w:val="24"/>
          <w:szCs w:val="24"/>
          <w:lang w:val="lt-LT"/>
        </w:rPr>
      </w:pPr>
    </w:p>
    <w:p w14:paraId="4E692A62" w14:textId="77777777" w:rsidR="00FB2BFA" w:rsidRPr="000A30BB" w:rsidRDefault="005A5F64" w:rsidP="000A30B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</w:t>
      </w:r>
    </w:p>
    <w:p w14:paraId="338BBFFA" w14:textId="77777777" w:rsidR="00FB2BFA" w:rsidRPr="000A30BB" w:rsidRDefault="00FB2BFA" w:rsidP="000A30BB">
      <w:pPr>
        <w:jc w:val="center"/>
        <w:rPr>
          <w:sz w:val="24"/>
          <w:szCs w:val="24"/>
          <w:lang w:val="lt-LT"/>
        </w:rPr>
      </w:pPr>
    </w:p>
    <w:p w14:paraId="1350B383" w14:textId="77777777" w:rsidR="00FB2BFA" w:rsidRPr="000A30BB" w:rsidRDefault="00FB2BFA" w:rsidP="000A30BB">
      <w:pPr>
        <w:jc w:val="center"/>
        <w:rPr>
          <w:sz w:val="24"/>
          <w:szCs w:val="24"/>
          <w:lang w:val="lt-LT"/>
        </w:rPr>
      </w:pPr>
    </w:p>
    <w:p w14:paraId="1A036C54" w14:textId="77777777" w:rsidR="00FB2BFA" w:rsidRPr="000A30BB" w:rsidRDefault="00FB2BFA" w:rsidP="000A30BB">
      <w:pPr>
        <w:jc w:val="center"/>
        <w:rPr>
          <w:sz w:val="24"/>
          <w:szCs w:val="24"/>
          <w:lang w:val="lt-LT"/>
        </w:rPr>
      </w:pPr>
    </w:p>
    <w:p w14:paraId="105F8DCA" w14:textId="77777777" w:rsidR="004E5CAC" w:rsidRPr="000A30BB" w:rsidRDefault="004E5CAC" w:rsidP="000A30BB">
      <w:pPr>
        <w:jc w:val="center"/>
        <w:rPr>
          <w:sz w:val="24"/>
          <w:szCs w:val="24"/>
          <w:lang w:val="lt-LT"/>
        </w:rPr>
      </w:pPr>
    </w:p>
    <w:sectPr w:rsidR="004E5CAC" w:rsidRPr="000A30BB" w:rsidSect="000A30BB">
      <w:headerReference w:type="even" r:id="rId92"/>
      <w:headerReference w:type="default" r:id="rId93"/>
      <w:headerReference w:type="first" r:id="rId94"/>
      <w:footerReference w:type="first" r:id="rId95"/>
      <w:pgSz w:w="11906" w:h="16838" w:code="9"/>
      <w:pgMar w:top="1440" w:right="567" w:bottom="1134" w:left="1701" w:header="851" w:footer="1378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B780" w14:textId="77777777" w:rsidR="002917DE" w:rsidRDefault="002917DE">
      <w:r>
        <w:separator/>
      </w:r>
    </w:p>
  </w:endnote>
  <w:endnote w:type="continuationSeparator" w:id="0">
    <w:p w14:paraId="45C43723" w14:textId="77777777" w:rsidR="002917DE" w:rsidRDefault="0029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AE86" w14:textId="77777777" w:rsidR="002F34E4" w:rsidRPr="002F34E4" w:rsidRDefault="002F34E4" w:rsidP="002F34E4">
    <w:pPr>
      <w:pStyle w:val="Porat"/>
      <w:rPr>
        <w:sz w:val="24"/>
        <w:szCs w:val="24"/>
        <w:lang w:val="lt-LT"/>
      </w:rPr>
    </w:pPr>
    <w:r w:rsidRPr="002F34E4">
      <w:rPr>
        <w:sz w:val="24"/>
        <w:szCs w:val="24"/>
        <w:lang w:val="lt-LT"/>
      </w:rPr>
      <w:t>Sandra Dargienė</w:t>
    </w:r>
  </w:p>
  <w:p w14:paraId="48A91921" w14:textId="77777777" w:rsidR="000B218C" w:rsidRPr="002F34E4" w:rsidRDefault="002F34E4" w:rsidP="002F34E4">
    <w:pPr>
      <w:pStyle w:val="Porat"/>
    </w:pPr>
    <w:r w:rsidRPr="002F34E4">
      <w:rPr>
        <w:sz w:val="24"/>
        <w:szCs w:val="24"/>
        <w:lang w:val="lt-LT"/>
      </w:rPr>
      <w:t>2020-08-</w:t>
    </w:r>
    <w:r w:rsidR="000A30BB">
      <w:rPr>
        <w:sz w:val="24"/>
        <w:szCs w:val="24"/>
        <w:lang w:val="lt-LT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257F" w14:textId="77777777" w:rsidR="002917DE" w:rsidRDefault="002917DE">
      <w:r>
        <w:separator/>
      </w:r>
    </w:p>
  </w:footnote>
  <w:footnote w:type="continuationSeparator" w:id="0">
    <w:p w14:paraId="7813DEA5" w14:textId="77777777" w:rsidR="002917DE" w:rsidRDefault="0029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7A83" w14:textId="77777777" w:rsidR="000B218C" w:rsidRDefault="000B218C" w:rsidP="004119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13C590" w14:textId="77777777" w:rsidR="000B218C" w:rsidRDefault="000B218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9FB8" w14:textId="77777777" w:rsidR="00F37993" w:rsidRPr="000A30BB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>PATVIRTINTA</w:t>
    </w:r>
  </w:p>
  <w:p w14:paraId="5C6B4975" w14:textId="77777777" w:rsidR="00F37993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>Neringos savivaldybės</w:t>
    </w:r>
    <w:r>
      <w:rPr>
        <w:sz w:val="24"/>
        <w:szCs w:val="24"/>
        <w:lang w:val="lt-LT"/>
      </w:rPr>
      <w:t xml:space="preserve"> </w:t>
    </w:r>
    <w:r w:rsidRPr="000A30BB">
      <w:rPr>
        <w:sz w:val="24"/>
        <w:szCs w:val="24"/>
        <w:lang w:val="lt-LT"/>
      </w:rPr>
      <w:t xml:space="preserve">administracijos </w:t>
    </w:r>
  </w:p>
  <w:p w14:paraId="1AEDF1D6" w14:textId="3877BCAE" w:rsidR="00F37993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>direktoriaus 20</w:t>
    </w:r>
    <w:r>
      <w:rPr>
        <w:sz w:val="24"/>
        <w:szCs w:val="24"/>
        <w:lang w:val="lt-LT"/>
      </w:rPr>
      <w:t>20 m. rugpjūčio</w:t>
    </w:r>
    <w:r w:rsidR="007B755D">
      <w:rPr>
        <w:sz w:val="24"/>
        <w:szCs w:val="24"/>
        <w:lang w:val="lt-LT"/>
      </w:rPr>
      <w:t xml:space="preserve"> 26</w:t>
    </w:r>
    <w:r>
      <w:rPr>
        <w:sz w:val="24"/>
        <w:szCs w:val="24"/>
        <w:lang w:val="lt-LT"/>
      </w:rPr>
      <w:t xml:space="preserve">  d. </w:t>
    </w:r>
  </w:p>
  <w:p w14:paraId="35635A89" w14:textId="3EF825CF" w:rsidR="00F37993" w:rsidRPr="000A30BB" w:rsidRDefault="00F37993" w:rsidP="00F37993">
    <w:pPr>
      <w:ind w:left="5670"/>
      <w:rPr>
        <w:sz w:val="24"/>
        <w:szCs w:val="24"/>
        <w:lang w:val="lt-LT"/>
      </w:rPr>
    </w:pPr>
    <w:r w:rsidRPr="000A30BB">
      <w:rPr>
        <w:sz w:val="24"/>
        <w:szCs w:val="24"/>
        <w:lang w:val="lt-LT"/>
      </w:rPr>
      <w:t>įsakymu Nr. V13-</w:t>
    </w:r>
    <w:r w:rsidR="007B755D">
      <w:rPr>
        <w:sz w:val="24"/>
        <w:szCs w:val="24"/>
        <w:lang w:val="lt-LT"/>
      </w:rPr>
      <w:t>430</w:t>
    </w:r>
    <w:r w:rsidRPr="000A30BB">
      <w:rPr>
        <w:color w:val="FF0000"/>
        <w:sz w:val="24"/>
        <w:szCs w:val="24"/>
        <w:lang w:val="lt-LT"/>
      </w:rPr>
      <w:t xml:space="preserve">       </w:t>
    </w:r>
    <w:r w:rsidRPr="000A30BB">
      <w:rPr>
        <w:sz w:val="24"/>
        <w:szCs w:val="24"/>
        <w:lang w:val="lt-LT"/>
      </w:rPr>
      <w:t xml:space="preserve"> </w:t>
    </w:r>
  </w:p>
  <w:p w14:paraId="3F9511A9" w14:textId="77777777" w:rsidR="000B218C" w:rsidRPr="00A71D22" w:rsidRDefault="000B218C" w:rsidP="004119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CEF3" w14:textId="4CC21532" w:rsidR="000B218C" w:rsidRDefault="007B755D" w:rsidP="00411926">
    <w:pPr>
      <w:pStyle w:val="Antrat1"/>
      <w:ind w:right="0"/>
      <w:rPr>
        <w:sz w:val="28"/>
      </w:rPr>
    </w:pPr>
    <w:r>
      <w:rPr>
        <w:noProof/>
        <w:sz w:val="20"/>
        <w:lang w:val="en-US"/>
      </w:rPr>
      <w:drawing>
        <wp:anchor distT="0" distB="0" distL="114300" distR="114300" simplePos="0" relativeHeight="251657728" behindDoc="0" locked="0" layoutInCell="1" allowOverlap="1" wp14:anchorId="46523B61" wp14:editId="02B8A6AC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543560" cy="640080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862BF4" w14:textId="77777777" w:rsidR="000B218C" w:rsidRPr="00AB75BB" w:rsidRDefault="000B218C" w:rsidP="00585832">
    <w:pPr>
      <w:pStyle w:val="Antrat6"/>
      <w:rPr>
        <w:sz w:val="24"/>
        <w:szCs w:val="24"/>
      </w:rPr>
    </w:pPr>
    <w:r w:rsidRPr="00AB75BB">
      <w:rPr>
        <w:sz w:val="24"/>
        <w:szCs w:val="24"/>
      </w:rPr>
      <w:t>NERINGOS SAVIVALDYBĖS ADMINISTRACIJOS</w:t>
    </w:r>
  </w:p>
  <w:p w14:paraId="3350E3CB" w14:textId="77777777" w:rsidR="000B218C" w:rsidRPr="00AB75BB" w:rsidRDefault="000B218C" w:rsidP="00585832">
    <w:pPr>
      <w:pStyle w:val="Antrat6"/>
      <w:rPr>
        <w:sz w:val="24"/>
        <w:szCs w:val="24"/>
      </w:rPr>
    </w:pPr>
    <w:r w:rsidRPr="00AB75BB">
      <w:rPr>
        <w:sz w:val="24"/>
        <w:szCs w:val="24"/>
      </w:rPr>
      <w:t>DIREKTORIUS</w:t>
    </w:r>
  </w:p>
  <w:p w14:paraId="413FA668" w14:textId="77777777" w:rsidR="000B218C" w:rsidRPr="00AB75BB" w:rsidRDefault="000B218C" w:rsidP="00585832">
    <w:pPr>
      <w:jc w:val="center"/>
      <w:rPr>
        <w:sz w:val="24"/>
        <w:szCs w:val="24"/>
        <w:lang w:val="lt-LT"/>
      </w:rPr>
    </w:pPr>
  </w:p>
  <w:tbl>
    <w:tblPr>
      <w:tblW w:w="19494" w:type="dxa"/>
      <w:tblLayout w:type="fixed"/>
      <w:tblLook w:val="0000" w:firstRow="0" w:lastRow="0" w:firstColumn="0" w:lastColumn="0" w:noHBand="0" w:noVBand="0"/>
    </w:tblPr>
    <w:tblGrid>
      <w:gridCol w:w="9747"/>
      <w:gridCol w:w="9747"/>
    </w:tblGrid>
    <w:tr w:rsidR="00EE0632" w:rsidRPr="009B7CA4" w14:paraId="21925791" w14:textId="77777777" w:rsidTr="00EE0632">
      <w:trPr>
        <w:cantSplit/>
      </w:trPr>
      <w:tc>
        <w:tcPr>
          <w:tcW w:w="9747" w:type="dxa"/>
        </w:tcPr>
        <w:p w14:paraId="41DFBE72" w14:textId="77777777" w:rsidR="00EE0632" w:rsidRDefault="00EE0632" w:rsidP="00B81034">
          <w:pPr>
            <w:keepNext/>
            <w:tabs>
              <w:tab w:val="left" w:pos="4110"/>
              <w:tab w:val="center" w:pos="4765"/>
            </w:tabs>
            <w:outlineLvl w:val="0"/>
            <w:rPr>
              <w:b/>
              <w:sz w:val="24"/>
            </w:rPr>
          </w:pPr>
        </w:p>
        <w:p w14:paraId="3F99ED03" w14:textId="77777777" w:rsidR="00B81034" w:rsidRPr="00E657D7" w:rsidRDefault="00B81034" w:rsidP="00B81034">
          <w:pPr>
            <w:keepNext/>
            <w:tabs>
              <w:tab w:val="left" w:pos="4110"/>
              <w:tab w:val="center" w:pos="4765"/>
            </w:tabs>
            <w:outlineLvl w:val="0"/>
            <w:rPr>
              <w:b/>
              <w:sz w:val="24"/>
            </w:rPr>
          </w:pPr>
        </w:p>
      </w:tc>
      <w:tc>
        <w:tcPr>
          <w:tcW w:w="9747" w:type="dxa"/>
        </w:tcPr>
        <w:p w14:paraId="0F265E84" w14:textId="77777777" w:rsidR="00EE0632" w:rsidRPr="009B7CA4" w:rsidRDefault="00EE0632" w:rsidP="00EE0632">
          <w:pPr>
            <w:keepNext/>
            <w:jc w:val="center"/>
            <w:outlineLvl w:val="0"/>
            <w:rPr>
              <w:b/>
              <w:sz w:val="24"/>
              <w:lang w:val="lt-LT"/>
            </w:rPr>
          </w:pPr>
        </w:p>
        <w:p w14:paraId="4E0499EF" w14:textId="77777777" w:rsidR="00EE0632" w:rsidRPr="009B7CA4" w:rsidRDefault="00EE0632" w:rsidP="00EE0632">
          <w:pPr>
            <w:keepNext/>
            <w:jc w:val="center"/>
            <w:outlineLvl w:val="0"/>
            <w:rPr>
              <w:b/>
              <w:sz w:val="24"/>
              <w:lang w:val="lt-LT"/>
            </w:rPr>
          </w:pPr>
          <w:r w:rsidRPr="009B7CA4">
            <w:rPr>
              <w:b/>
              <w:sz w:val="24"/>
              <w:lang w:val="lt-LT"/>
            </w:rPr>
            <w:t>ĮSAKYMAS</w:t>
          </w:r>
        </w:p>
      </w:tc>
    </w:tr>
    <w:tr w:rsidR="00EE0632" w:rsidRPr="009B7CA4" w14:paraId="5D040D32" w14:textId="77777777" w:rsidTr="00EE0632">
      <w:trPr>
        <w:cantSplit/>
      </w:trPr>
      <w:tc>
        <w:tcPr>
          <w:tcW w:w="9747" w:type="dxa"/>
        </w:tcPr>
        <w:p w14:paraId="0636252E" w14:textId="458AAB7C" w:rsidR="00191870" w:rsidRPr="00191870" w:rsidRDefault="00545164" w:rsidP="00545164">
          <w:pPr>
            <w:tabs>
              <w:tab w:val="left" w:pos="1247"/>
              <w:tab w:val="center" w:pos="4765"/>
              <w:tab w:val="left" w:pos="6240"/>
            </w:tabs>
            <w:rPr>
              <w:rFonts w:ascii="Palemonas" w:hAnsi="Palemonas"/>
              <w:b/>
              <w:caps/>
              <w:sz w:val="24"/>
              <w:lang w:val="lt-LT" w:eastAsia="lt-LT"/>
            </w:rPr>
          </w:pPr>
          <w:r>
            <w:rPr>
              <w:rFonts w:ascii="Palemonas" w:hAnsi="Palemonas"/>
              <w:b/>
              <w:caps/>
              <w:sz w:val="24"/>
              <w:lang w:val="lt-LT" w:eastAsia="lt-LT"/>
            </w:rPr>
            <w:tab/>
          </w:r>
          <w:r>
            <w:rPr>
              <w:rFonts w:ascii="Palemonas" w:hAnsi="Palemonas"/>
              <w:b/>
              <w:caps/>
              <w:sz w:val="24"/>
              <w:lang w:val="lt-LT" w:eastAsia="lt-LT"/>
            </w:rPr>
            <w:tab/>
          </w:r>
          <w:r w:rsidR="00191870" w:rsidRPr="00191870">
            <w:rPr>
              <w:rFonts w:ascii="Palemonas" w:hAnsi="Palemonas"/>
              <w:b/>
              <w:caps/>
              <w:sz w:val="24"/>
              <w:lang w:val="lt-LT" w:eastAsia="lt-LT"/>
            </w:rPr>
            <w:t>ĮSAKYMAS</w:t>
          </w:r>
          <w:r>
            <w:rPr>
              <w:rFonts w:ascii="Palemonas" w:hAnsi="Palemonas"/>
              <w:b/>
              <w:caps/>
              <w:sz w:val="24"/>
              <w:lang w:val="lt-LT" w:eastAsia="lt-LT"/>
            </w:rPr>
            <w:tab/>
          </w:r>
        </w:p>
        <w:p w14:paraId="663CFE78" w14:textId="77777777" w:rsidR="00EE0632" w:rsidRPr="00B81034" w:rsidRDefault="00191870" w:rsidP="000A30BB">
          <w:pPr>
            <w:keepNext/>
            <w:jc w:val="center"/>
            <w:outlineLvl w:val="1"/>
            <w:rPr>
              <w:b/>
              <w:caps/>
              <w:sz w:val="24"/>
              <w:lang w:val="lt-LT"/>
            </w:rPr>
          </w:pPr>
          <w:r w:rsidRPr="00191870">
            <w:rPr>
              <w:rFonts w:ascii="Palemonas" w:hAnsi="Palemonas"/>
              <w:b/>
              <w:caps/>
              <w:sz w:val="24"/>
              <w:lang w:val="lt-LT" w:eastAsia="lt-LT"/>
            </w:rPr>
            <w:t xml:space="preserve">DĖL PATIKSLINTO NERINGOS SAVIVALDYBĖS ASMENŲ IR ŠEIMŲ, TURINČIŲ TEISĘ Į </w:t>
          </w:r>
          <w:r w:rsidR="000A30BB">
            <w:rPr>
              <w:rFonts w:ascii="Palemonas" w:hAnsi="Palemonas"/>
              <w:b/>
              <w:caps/>
              <w:sz w:val="24"/>
              <w:lang w:val="lt-LT" w:eastAsia="lt-LT"/>
            </w:rPr>
            <w:t>SOCIALINIO BŪSTO NUOMĄ</w:t>
          </w:r>
          <w:r w:rsidRPr="00191870">
            <w:rPr>
              <w:rFonts w:ascii="Palemonas" w:hAnsi="Palemonas"/>
              <w:b/>
              <w:caps/>
              <w:sz w:val="24"/>
              <w:lang w:val="lt-LT" w:eastAsia="lt-LT"/>
            </w:rPr>
            <w:t>, SĄRAŠO PATVIRTINIMO</w:t>
          </w:r>
        </w:p>
      </w:tc>
      <w:tc>
        <w:tcPr>
          <w:tcW w:w="9747" w:type="dxa"/>
        </w:tcPr>
        <w:p w14:paraId="4CFB3A9A" w14:textId="77777777" w:rsidR="00EE0632" w:rsidRPr="009B7CA4" w:rsidRDefault="00EE0632" w:rsidP="00EE0632">
          <w:pPr>
            <w:keepNext/>
            <w:jc w:val="center"/>
            <w:outlineLvl w:val="1"/>
            <w:rPr>
              <w:b/>
              <w:caps/>
              <w:sz w:val="24"/>
              <w:lang w:val="lt-LT"/>
            </w:rPr>
          </w:pPr>
          <w:r>
            <w:rPr>
              <w:b/>
              <w:caps/>
              <w:sz w:val="24"/>
              <w:lang w:val="lt-LT"/>
            </w:rPr>
            <w:t xml:space="preserve">DĖL </w:t>
          </w:r>
          <w:r w:rsidRPr="00377094">
            <w:rPr>
              <w:b/>
              <w:caps/>
              <w:sz w:val="24"/>
              <w:lang w:val="lt-LT"/>
            </w:rPr>
            <w:t>BŪSTO NUOMOS MOKESČIo DALIES KOMPENSAvimo MOKĖJIMO</w:t>
          </w:r>
        </w:p>
      </w:tc>
    </w:tr>
  </w:tbl>
  <w:p w14:paraId="7F7B1C8A" w14:textId="77777777" w:rsidR="00BD5A34" w:rsidRDefault="00BD5A34" w:rsidP="002F34E4">
    <w:pPr>
      <w:pStyle w:val="Antrats"/>
      <w:tabs>
        <w:tab w:val="clear" w:pos="4153"/>
        <w:tab w:val="clear" w:pos="8306"/>
      </w:tabs>
      <w:jc w:val="center"/>
      <w:rPr>
        <w:sz w:val="24"/>
        <w:lang w:val="lt-LT"/>
      </w:rPr>
    </w:pPr>
  </w:p>
  <w:p w14:paraId="3102D11F" w14:textId="648E29B0" w:rsidR="000B218C" w:rsidRDefault="0034185D" w:rsidP="00411926">
    <w:pPr>
      <w:pStyle w:val="Antrats"/>
      <w:tabs>
        <w:tab w:val="clear" w:pos="4153"/>
        <w:tab w:val="clear" w:pos="8306"/>
      </w:tabs>
      <w:jc w:val="center"/>
      <w:rPr>
        <w:sz w:val="24"/>
        <w:lang w:val="lt-LT"/>
      </w:rPr>
    </w:pPr>
    <w:r>
      <w:rPr>
        <w:sz w:val="24"/>
        <w:lang w:val="lt-LT"/>
      </w:rPr>
      <w:t>2020</w:t>
    </w:r>
    <w:r w:rsidR="000B218C">
      <w:rPr>
        <w:sz w:val="24"/>
        <w:lang w:val="lt-LT"/>
      </w:rPr>
      <w:t xml:space="preserve"> m</w:t>
    </w:r>
    <w:r w:rsidR="007E539D">
      <w:rPr>
        <w:sz w:val="24"/>
        <w:lang w:val="lt-LT"/>
      </w:rPr>
      <w:t>.</w:t>
    </w:r>
    <w:r w:rsidR="00BD5A34">
      <w:rPr>
        <w:sz w:val="24"/>
        <w:lang w:val="lt-LT"/>
      </w:rPr>
      <w:t xml:space="preserve"> </w:t>
    </w:r>
    <w:r w:rsidR="002F34E4">
      <w:rPr>
        <w:sz w:val="24"/>
        <w:lang w:val="lt-LT"/>
      </w:rPr>
      <w:t>rugpjūčio</w:t>
    </w:r>
    <w:r w:rsidR="007B755D">
      <w:rPr>
        <w:sz w:val="24"/>
        <w:lang w:val="lt-LT"/>
      </w:rPr>
      <w:t xml:space="preserve"> 26</w:t>
    </w:r>
    <w:r w:rsidR="000B218C">
      <w:rPr>
        <w:sz w:val="24"/>
        <w:lang w:val="lt-LT"/>
      </w:rPr>
      <w:t xml:space="preserve"> d. Nr. V13-</w:t>
    </w:r>
    <w:r w:rsidR="007B755D">
      <w:rPr>
        <w:sz w:val="24"/>
        <w:lang w:val="lt-LT"/>
      </w:rPr>
      <w:t>430</w:t>
    </w:r>
  </w:p>
  <w:p w14:paraId="541D56D2" w14:textId="77777777" w:rsidR="000B218C" w:rsidRPr="00FF6497" w:rsidRDefault="000B218C" w:rsidP="00FF6497">
    <w:pPr>
      <w:pStyle w:val="Antrats"/>
      <w:tabs>
        <w:tab w:val="clear" w:pos="4153"/>
        <w:tab w:val="clear" w:pos="8306"/>
      </w:tabs>
      <w:jc w:val="center"/>
      <w:rPr>
        <w:sz w:val="24"/>
        <w:lang w:val="lt-LT"/>
      </w:rPr>
    </w:pPr>
    <w:r>
      <w:rPr>
        <w:sz w:val="24"/>
        <w:lang w:val="lt-LT"/>
      </w:rPr>
      <w:t>Neringa</w:t>
    </w:r>
  </w:p>
  <w:p w14:paraId="049897DA" w14:textId="77777777" w:rsidR="000B218C" w:rsidRDefault="000B218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A26A2"/>
    <w:multiLevelType w:val="hybridMultilevel"/>
    <w:tmpl w:val="7DF0F680"/>
    <w:lvl w:ilvl="0" w:tplc="A05C7F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0A40926"/>
    <w:multiLevelType w:val="hybridMultilevel"/>
    <w:tmpl w:val="D466C610"/>
    <w:lvl w:ilvl="0" w:tplc="12326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96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AC"/>
    <w:rsid w:val="00001492"/>
    <w:rsid w:val="000A30BB"/>
    <w:rsid w:val="000B218C"/>
    <w:rsid w:val="000C4157"/>
    <w:rsid w:val="000E681E"/>
    <w:rsid w:val="000F743F"/>
    <w:rsid w:val="00107BA7"/>
    <w:rsid w:val="00112ECC"/>
    <w:rsid w:val="00114B1D"/>
    <w:rsid w:val="00145466"/>
    <w:rsid w:val="00152344"/>
    <w:rsid w:val="00191870"/>
    <w:rsid w:val="001C3E43"/>
    <w:rsid w:val="001D18E4"/>
    <w:rsid w:val="001D7011"/>
    <w:rsid w:val="00247D2D"/>
    <w:rsid w:val="002917DE"/>
    <w:rsid w:val="002D41B9"/>
    <w:rsid w:val="002F34E4"/>
    <w:rsid w:val="0034185D"/>
    <w:rsid w:val="00377094"/>
    <w:rsid w:val="003F1940"/>
    <w:rsid w:val="00411926"/>
    <w:rsid w:val="00464B1F"/>
    <w:rsid w:val="004674CE"/>
    <w:rsid w:val="00474390"/>
    <w:rsid w:val="00490F2D"/>
    <w:rsid w:val="0049547B"/>
    <w:rsid w:val="004C09CC"/>
    <w:rsid w:val="004D0C18"/>
    <w:rsid w:val="004E5CAC"/>
    <w:rsid w:val="00513CE5"/>
    <w:rsid w:val="00541A09"/>
    <w:rsid w:val="00545164"/>
    <w:rsid w:val="0056649E"/>
    <w:rsid w:val="00585832"/>
    <w:rsid w:val="005A5F64"/>
    <w:rsid w:val="005C1BC7"/>
    <w:rsid w:val="00634712"/>
    <w:rsid w:val="00636391"/>
    <w:rsid w:val="0065492E"/>
    <w:rsid w:val="00657528"/>
    <w:rsid w:val="006A73A8"/>
    <w:rsid w:val="006B6EC4"/>
    <w:rsid w:val="006C4BA8"/>
    <w:rsid w:val="00702F2D"/>
    <w:rsid w:val="007345DD"/>
    <w:rsid w:val="007556F3"/>
    <w:rsid w:val="00761451"/>
    <w:rsid w:val="00767012"/>
    <w:rsid w:val="00771774"/>
    <w:rsid w:val="00775ECE"/>
    <w:rsid w:val="007B14FA"/>
    <w:rsid w:val="007B755D"/>
    <w:rsid w:val="007E539D"/>
    <w:rsid w:val="0084393B"/>
    <w:rsid w:val="008E629E"/>
    <w:rsid w:val="00957FB9"/>
    <w:rsid w:val="009B78AA"/>
    <w:rsid w:val="009B7CA4"/>
    <w:rsid w:val="009D1083"/>
    <w:rsid w:val="00A67094"/>
    <w:rsid w:val="00A7223F"/>
    <w:rsid w:val="00A83743"/>
    <w:rsid w:val="00AB75BB"/>
    <w:rsid w:val="00B1794A"/>
    <w:rsid w:val="00B212D4"/>
    <w:rsid w:val="00B81034"/>
    <w:rsid w:val="00BB7DF0"/>
    <w:rsid w:val="00BD5A34"/>
    <w:rsid w:val="00BE6CB6"/>
    <w:rsid w:val="00C01EC6"/>
    <w:rsid w:val="00C01F33"/>
    <w:rsid w:val="00C03448"/>
    <w:rsid w:val="00C17323"/>
    <w:rsid w:val="00C24E94"/>
    <w:rsid w:val="00C5223A"/>
    <w:rsid w:val="00C74975"/>
    <w:rsid w:val="00CE4151"/>
    <w:rsid w:val="00D458CD"/>
    <w:rsid w:val="00D54D2D"/>
    <w:rsid w:val="00DA1143"/>
    <w:rsid w:val="00E03D69"/>
    <w:rsid w:val="00E43352"/>
    <w:rsid w:val="00E4760E"/>
    <w:rsid w:val="00E66913"/>
    <w:rsid w:val="00EA1595"/>
    <w:rsid w:val="00EE0632"/>
    <w:rsid w:val="00F2504F"/>
    <w:rsid w:val="00F37993"/>
    <w:rsid w:val="00F56EB3"/>
    <w:rsid w:val="00FA5476"/>
    <w:rsid w:val="00FA5C70"/>
    <w:rsid w:val="00FB2BFA"/>
    <w:rsid w:val="00FC456D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372B65A"/>
  <w15:chartTrackingRefBased/>
  <w15:docId w15:val="{619AE7EC-8198-40A3-B9DA-F2C034A3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D41B9"/>
    <w:rPr>
      <w:lang w:val="en-GB" w:eastAsia="en-US"/>
    </w:rPr>
  </w:style>
  <w:style w:type="paragraph" w:styleId="Antrat1">
    <w:name w:val="heading 1"/>
    <w:basedOn w:val="prastasis"/>
    <w:next w:val="prastasis"/>
    <w:qFormat/>
    <w:rsid w:val="002D41B9"/>
    <w:pPr>
      <w:keepNext/>
      <w:ind w:right="3770"/>
      <w:jc w:val="center"/>
      <w:outlineLvl w:val="0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2D41B9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2D41B9"/>
    <w:pPr>
      <w:keepNext/>
      <w:tabs>
        <w:tab w:val="left" w:pos="5954"/>
        <w:tab w:val="left" w:pos="7938"/>
      </w:tabs>
      <w:jc w:val="center"/>
      <w:outlineLvl w:val="4"/>
    </w:pPr>
    <w:rPr>
      <w:b/>
      <w:bCs/>
      <w:sz w:val="24"/>
      <w:lang w:val="lt-LT"/>
    </w:rPr>
  </w:style>
  <w:style w:type="paragraph" w:styleId="Antrat6">
    <w:name w:val="heading 6"/>
    <w:basedOn w:val="prastasis"/>
    <w:next w:val="prastasis"/>
    <w:qFormat/>
    <w:rsid w:val="002D41B9"/>
    <w:pPr>
      <w:keepNext/>
      <w:jc w:val="center"/>
      <w:outlineLvl w:val="5"/>
    </w:pPr>
    <w:rPr>
      <w:b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2D41B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D41B9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2D41B9"/>
  </w:style>
  <w:style w:type="paragraph" w:customStyle="1" w:styleId="CharChar">
    <w:name w:val="Char Char"/>
    <w:basedOn w:val="prastasis"/>
    <w:rsid w:val="00BD5A34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9B7C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rsid w:val="000F74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F743F"/>
    <w:rPr>
      <w:rFonts w:ascii="Segoe UI" w:hAnsi="Segoe UI" w:cs="Segoe UI"/>
      <w:sz w:val="18"/>
      <w:szCs w:val="18"/>
      <w:lang w:val="en-GB" w:eastAsia="en-US"/>
    </w:rPr>
  </w:style>
  <w:style w:type="character" w:styleId="Hipersaitas">
    <w:name w:val="Hyperlink"/>
    <w:uiPriority w:val="99"/>
    <w:unhideWhenUsed/>
    <w:rsid w:val="000A30BB"/>
    <w:rPr>
      <w:color w:val="0000FF"/>
      <w:u w:val="single"/>
    </w:rPr>
  </w:style>
  <w:style w:type="character" w:styleId="Perirtashipersaitas">
    <w:name w:val="FollowedHyperlink"/>
    <w:uiPriority w:val="99"/>
    <w:unhideWhenUsed/>
    <w:rsid w:val="000A30BB"/>
    <w:rPr>
      <w:color w:val="800080"/>
      <w:u w:val="single"/>
    </w:rPr>
  </w:style>
  <w:style w:type="paragraph" w:customStyle="1" w:styleId="xl66">
    <w:name w:val="xl66"/>
    <w:basedOn w:val="prastasis"/>
    <w:rsid w:val="000A30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lt-LT" w:eastAsia="lt-LT"/>
    </w:rPr>
  </w:style>
  <w:style w:type="paragraph" w:customStyle="1" w:styleId="xl67">
    <w:name w:val="xl67"/>
    <w:basedOn w:val="prastasis"/>
    <w:rsid w:val="000A30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1E1E1E"/>
      <w:sz w:val="18"/>
      <w:szCs w:val="18"/>
      <w:lang w:val="lt-LT" w:eastAsia="lt-LT"/>
    </w:rPr>
  </w:style>
  <w:style w:type="paragraph" w:customStyle="1" w:styleId="xl68">
    <w:name w:val="xl68"/>
    <w:basedOn w:val="prastasis"/>
    <w:rsid w:val="000A30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  <w:lang w:val="lt-LT" w:eastAsia="lt-LT"/>
    </w:rPr>
  </w:style>
  <w:style w:type="paragraph" w:customStyle="1" w:styleId="xl69">
    <w:name w:val="xl69"/>
    <w:basedOn w:val="prastasis"/>
    <w:rsid w:val="000A30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lt-LT" w:eastAsia="lt-LT"/>
    </w:rPr>
  </w:style>
  <w:style w:type="paragraph" w:styleId="Pataisymai">
    <w:name w:val="Revision"/>
    <w:hidden/>
    <w:uiPriority w:val="99"/>
    <w:semiHidden/>
    <w:rsid w:val="00F3799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S163D~1.DAR\AppData\Local\Temp\Paramos%20b&#363;stui%20i&#353;sinuomoti%20eil&#279;.xlsx" TargetMode="External"/><Relationship Id="rId21" Type="http://schemas.openxmlformats.org/officeDocument/2006/relationships/hyperlink" Target="file:///C:\S163D~1.DAR\AppData\Local\Temp\Paramos%20b&#363;stui%20i&#353;sinuomoti%20eil&#279;.xlsx" TargetMode="External"/><Relationship Id="rId34" Type="http://schemas.openxmlformats.org/officeDocument/2006/relationships/hyperlink" Target="file:///C:\S163D~1.DAR\AppData\Local\Temp\Paramos%20b&#363;stui%20i&#353;sinuomoti%20eil&#279;.xlsx" TargetMode="External"/><Relationship Id="rId42" Type="http://schemas.openxmlformats.org/officeDocument/2006/relationships/hyperlink" Target="file:///C:\S163D~1.DAR\AppData\Local\Temp\Paramos%20b&#363;stui%20i&#353;sinuomoti%20eil&#279;.xlsx" TargetMode="External"/><Relationship Id="rId47" Type="http://schemas.openxmlformats.org/officeDocument/2006/relationships/hyperlink" Target="file:///C:\S163D~1.DAR\AppData\Local\Temp\Paramos%20b&#363;stui%20i&#353;sinuomoti%20eil&#279;.xlsx" TargetMode="External"/><Relationship Id="rId50" Type="http://schemas.openxmlformats.org/officeDocument/2006/relationships/hyperlink" Target="file:///C:\S163D~1.DAR\AppData\Local\Temp\Paramos%20b&#363;stui%20i&#353;sinuomoti%20eil&#279;.xlsx" TargetMode="External"/><Relationship Id="rId55" Type="http://schemas.openxmlformats.org/officeDocument/2006/relationships/hyperlink" Target="file:///C:\S163D~1.DAR\AppData\Local\Temp\Paramos%20b&#363;stui%20i&#353;sinuomoti%20eil&#279;.xlsx" TargetMode="External"/><Relationship Id="rId63" Type="http://schemas.openxmlformats.org/officeDocument/2006/relationships/hyperlink" Target="file:///C:\S163D~1.DAR\AppData\Local\Temp\Paramos%20b&#363;stui%20i&#353;sinuomoti%20eil&#279;.xlsx" TargetMode="External"/><Relationship Id="rId68" Type="http://schemas.openxmlformats.org/officeDocument/2006/relationships/hyperlink" Target="file:///C:\S163D~1.DAR\AppData\Local\Temp\Paramos%20b&#363;stui%20i&#353;sinuomoti%20eil&#279;.xlsx" TargetMode="External"/><Relationship Id="rId76" Type="http://schemas.openxmlformats.org/officeDocument/2006/relationships/hyperlink" Target="file:///C:\S163D~1.DAR\AppData\Local\Temp\Paramos%20b&#363;stui%20i&#353;sinuomoti%20eil&#279;.xlsx" TargetMode="External"/><Relationship Id="rId84" Type="http://schemas.openxmlformats.org/officeDocument/2006/relationships/hyperlink" Target="file:///C:\S163D~1.DAR\AppData\Local\Temp\Paramos%20b&#363;stui%20i&#353;sinuomoti%20eil&#279;.xlsx" TargetMode="External"/><Relationship Id="rId89" Type="http://schemas.openxmlformats.org/officeDocument/2006/relationships/hyperlink" Target="file:///C:\S163D~1.DAR\AppData\Local\Temp\Paramos%20b&#363;stui%20i&#353;sinuomoti%20eil&#279;.xlsx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file:///C:\S163D~1.DAR\AppData\Local\Temp\Paramos%20b&#363;stui%20i&#353;sinuomoti%20eil&#279;.xlsx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S163D~1.DAR\AppData\Local\Temp\Paramos%20b&#363;stui%20i&#353;sinuomoti%20eil&#279;.xlsx" TargetMode="External"/><Relationship Id="rId29" Type="http://schemas.openxmlformats.org/officeDocument/2006/relationships/hyperlink" Target="file:///C:\S163D~1.DAR\AppData\Local\Temp\Paramos%20b&#363;stui%20i&#353;sinuomoti%20eil&#279;.xlsx" TargetMode="External"/><Relationship Id="rId11" Type="http://schemas.openxmlformats.org/officeDocument/2006/relationships/hyperlink" Target="file:///C:\S163D~1.DAR\AppData\Local\Temp\Paramos%20b&#363;stui%20i&#353;sinuomoti%20eil&#279;.xlsx" TargetMode="External"/><Relationship Id="rId24" Type="http://schemas.openxmlformats.org/officeDocument/2006/relationships/hyperlink" Target="file:///C:\S163D~1.DAR\AppData\Local\Temp\Paramos%20b&#363;stui%20i&#353;sinuomoti%20eil&#279;.xlsx" TargetMode="External"/><Relationship Id="rId32" Type="http://schemas.openxmlformats.org/officeDocument/2006/relationships/hyperlink" Target="file:///C:\S163D~1.DAR\AppData\Local\Temp\Paramos%20b&#363;stui%20i&#353;sinuomoti%20eil&#279;.xlsx" TargetMode="External"/><Relationship Id="rId37" Type="http://schemas.openxmlformats.org/officeDocument/2006/relationships/hyperlink" Target="file:///C:\S163D~1.DAR\AppData\Local\Temp\Paramos%20b&#363;stui%20i&#353;sinuomoti%20eil&#279;.xlsx" TargetMode="External"/><Relationship Id="rId40" Type="http://schemas.openxmlformats.org/officeDocument/2006/relationships/hyperlink" Target="file:///C:\S163D~1.DAR\AppData\Local\Temp\Paramos%20b&#363;stui%20i&#353;sinuomoti%20eil&#279;.xlsx" TargetMode="External"/><Relationship Id="rId45" Type="http://schemas.openxmlformats.org/officeDocument/2006/relationships/hyperlink" Target="file:///C:\S163D~1.DAR\AppData\Local\Temp\Paramos%20b&#363;stui%20i&#353;sinuomoti%20eil&#279;.xlsx" TargetMode="External"/><Relationship Id="rId53" Type="http://schemas.openxmlformats.org/officeDocument/2006/relationships/hyperlink" Target="file:///C:\S163D~1.DAR\AppData\Local\Temp\Paramos%20b&#363;stui%20i&#353;sinuomoti%20eil&#279;.xlsx" TargetMode="External"/><Relationship Id="rId58" Type="http://schemas.openxmlformats.org/officeDocument/2006/relationships/hyperlink" Target="file:///C:\S163D~1.DAR\AppData\Local\Temp\Paramos%20b&#363;stui%20i&#353;sinuomoti%20eil&#279;.xlsx" TargetMode="External"/><Relationship Id="rId66" Type="http://schemas.openxmlformats.org/officeDocument/2006/relationships/hyperlink" Target="file:///C:\S163D~1.DAR\AppData\Local\Temp\Paramos%20b&#363;stui%20i&#353;sinuomoti%20eil&#279;.xlsx" TargetMode="External"/><Relationship Id="rId74" Type="http://schemas.openxmlformats.org/officeDocument/2006/relationships/hyperlink" Target="file:///C:\S163D~1.DAR\AppData\Local\Temp\Paramos%20b&#363;stui%20i&#353;sinuomoti%20eil&#279;.xlsx" TargetMode="External"/><Relationship Id="rId79" Type="http://schemas.openxmlformats.org/officeDocument/2006/relationships/hyperlink" Target="file:///C:\S163D~1.DAR\AppData\Local\Temp\Paramos%20b&#363;stui%20i&#353;sinuomoti%20eil&#279;.xlsx" TargetMode="External"/><Relationship Id="rId87" Type="http://schemas.openxmlformats.org/officeDocument/2006/relationships/hyperlink" Target="file:///C:\S163D~1.DAR\AppData\Local\Temp\Paramos%20b&#363;stui%20i&#353;sinuomoti%20eil&#279;.xls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S163D~1.DAR\AppData\Local\Temp\Paramos%20b&#363;stui%20i&#353;sinuomoti%20eil&#279;.xlsx" TargetMode="External"/><Relationship Id="rId82" Type="http://schemas.openxmlformats.org/officeDocument/2006/relationships/hyperlink" Target="file:///C:\S163D~1.DAR\AppData\Local\Temp\Paramos%20b&#363;stui%20i&#353;sinuomoti%20eil&#279;.xlsx" TargetMode="External"/><Relationship Id="rId90" Type="http://schemas.openxmlformats.org/officeDocument/2006/relationships/hyperlink" Target="file:///C:\S163D~1.DAR\AppData\Local\Temp\Paramos%20b&#363;stui%20i&#353;sinuomoti%20eil&#279;.xlsx" TargetMode="External"/><Relationship Id="rId95" Type="http://schemas.openxmlformats.org/officeDocument/2006/relationships/footer" Target="footer1.xml"/><Relationship Id="rId19" Type="http://schemas.openxmlformats.org/officeDocument/2006/relationships/hyperlink" Target="file:///C:\S163D~1.DAR\AppData\Local\Temp\Paramos%20b&#363;stui%20i&#353;sinuomoti%20eil&#279;.xlsx" TargetMode="External"/><Relationship Id="rId14" Type="http://schemas.openxmlformats.org/officeDocument/2006/relationships/hyperlink" Target="file:///C:\S163D~1.DAR\AppData\Local\Temp\Paramos%20b&#363;stui%20i&#353;sinuomoti%20eil&#279;.xlsx" TargetMode="External"/><Relationship Id="rId22" Type="http://schemas.openxmlformats.org/officeDocument/2006/relationships/hyperlink" Target="file:///C:\S163D~1.DAR\AppData\Local\Temp\Paramos%20b&#363;stui%20i&#353;sinuomoti%20eil&#279;.xlsx" TargetMode="External"/><Relationship Id="rId27" Type="http://schemas.openxmlformats.org/officeDocument/2006/relationships/hyperlink" Target="file:///C:\S163D~1.DAR\AppData\Local\Temp\Paramos%20b&#363;stui%20i&#353;sinuomoti%20eil&#279;.xlsx" TargetMode="External"/><Relationship Id="rId30" Type="http://schemas.openxmlformats.org/officeDocument/2006/relationships/hyperlink" Target="file:///C:\S163D~1.DAR\AppData\Local\Temp\Paramos%20b&#363;stui%20i&#353;sinuomoti%20eil&#279;.xlsx" TargetMode="External"/><Relationship Id="rId35" Type="http://schemas.openxmlformats.org/officeDocument/2006/relationships/hyperlink" Target="file:///C:\S163D~1.DAR\AppData\Local\Temp\Paramos%20b&#363;stui%20i&#353;sinuomoti%20eil&#279;.xlsx" TargetMode="External"/><Relationship Id="rId43" Type="http://schemas.openxmlformats.org/officeDocument/2006/relationships/hyperlink" Target="file:///C:\S163D~1.DAR\AppData\Local\Temp\Paramos%20b&#363;stui%20i&#353;sinuomoti%20eil&#279;.xlsx" TargetMode="External"/><Relationship Id="rId48" Type="http://schemas.openxmlformats.org/officeDocument/2006/relationships/hyperlink" Target="file:///C:\S163D~1.DAR\AppData\Local\Temp\Paramos%20b&#363;stui%20i&#353;sinuomoti%20eil&#279;.xlsx" TargetMode="External"/><Relationship Id="rId56" Type="http://schemas.openxmlformats.org/officeDocument/2006/relationships/hyperlink" Target="file:///C:\S163D~1.DAR\AppData\Local\Temp\Paramos%20b&#363;stui%20i&#353;sinuomoti%20eil&#279;.xlsx" TargetMode="External"/><Relationship Id="rId64" Type="http://schemas.openxmlformats.org/officeDocument/2006/relationships/hyperlink" Target="file:///C:\S163D~1.DAR\AppData\Local\Temp\Paramos%20b&#363;stui%20i&#353;sinuomoti%20eil&#279;.xlsx" TargetMode="External"/><Relationship Id="rId69" Type="http://schemas.openxmlformats.org/officeDocument/2006/relationships/hyperlink" Target="file:///C:\S163D~1.DAR\AppData\Local\Temp\Paramos%20b&#363;stui%20i&#353;sinuomoti%20eil&#279;.xlsx" TargetMode="External"/><Relationship Id="rId77" Type="http://schemas.openxmlformats.org/officeDocument/2006/relationships/hyperlink" Target="file:///C:\S163D~1.DAR\AppData\Local\Temp\Paramos%20b&#363;stui%20i&#353;sinuomoti%20eil&#279;.xlsx" TargetMode="External"/><Relationship Id="rId8" Type="http://schemas.openxmlformats.org/officeDocument/2006/relationships/hyperlink" Target="file:///C:\S163D~1.DAR\AppData\Local\Temp\Paramos%20b&#363;stui%20i&#353;sinuomoti%20eil&#279;.xlsx" TargetMode="External"/><Relationship Id="rId51" Type="http://schemas.openxmlformats.org/officeDocument/2006/relationships/hyperlink" Target="file:///C:\S163D~1.DAR\AppData\Local\Temp\Paramos%20b&#363;stui%20i&#353;sinuomoti%20eil&#279;.xlsx" TargetMode="External"/><Relationship Id="rId72" Type="http://schemas.openxmlformats.org/officeDocument/2006/relationships/hyperlink" Target="file:///C:\S163D~1.DAR\AppData\Local\Temp\Paramos%20b&#363;stui%20i&#353;sinuomoti%20eil&#279;.xlsx" TargetMode="External"/><Relationship Id="rId80" Type="http://schemas.openxmlformats.org/officeDocument/2006/relationships/hyperlink" Target="file:///C:\S163D~1.DAR\AppData\Local\Temp\Paramos%20b&#363;stui%20i&#353;sinuomoti%20eil&#279;.xlsx" TargetMode="External"/><Relationship Id="rId85" Type="http://schemas.openxmlformats.org/officeDocument/2006/relationships/hyperlink" Target="file:///C:\S163D~1.DAR\AppData\Local\Temp\Paramos%20b&#363;stui%20i&#353;sinuomoti%20eil&#279;.xlsx" TargetMode="External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file:///C:\S163D~1.DAR\AppData\Local\Temp\Paramos%20b&#363;stui%20i&#353;sinuomoti%20eil&#279;.xlsx" TargetMode="External"/><Relationship Id="rId17" Type="http://schemas.openxmlformats.org/officeDocument/2006/relationships/hyperlink" Target="file:///C:\S163D~1.DAR\AppData\Local\Temp\Paramos%20b&#363;stui%20i&#353;sinuomoti%20eil&#279;.xlsx" TargetMode="External"/><Relationship Id="rId25" Type="http://schemas.openxmlformats.org/officeDocument/2006/relationships/hyperlink" Target="file:///C:\S163D~1.DAR\AppData\Local\Temp\Paramos%20b&#363;stui%20i&#353;sinuomoti%20eil&#279;.xlsx" TargetMode="External"/><Relationship Id="rId33" Type="http://schemas.openxmlformats.org/officeDocument/2006/relationships/hyperlink" Target="file:///C:\S163D~1.DAR\AppData\Local\Temp\Paramos%20b&#363;stui%20i&#353;sinuomoti%20eil&#279;.xlsx" TargetMode="External"/><Relationship Id="rId38" Type="http://schemas.openxmlformats.org/officeDocument/2006/relationships/hyperlink" Target="file:///C:\S163D~1.DAR\AppData\Local\Temp\Paramos%20b&#363;stui%20i&#353;sinuomoti%20eil&#279;.xlsx" TargetMode="External"/><Relationship Id="rId46" Type="http://schemas.openxmlformats.org/officeDocument/2006/relationships/hyperlink" Target="file:///C:\S163D~1.DAR\AppData\Local\Temp\Paramos%20b&#363;stui%20i&#353;sinuomoti%20eil&#279;.xlsx" TargetMode="External"/><Relationship Id="rId59" Type="http://schemas.openxmlformats.org/officeDocument/2006/relationships/hyperlink" Target="file:///C:\S163D~1.DAR\AppData\Local\Temp\Paramos%20b&#363;stui%20i&#353;sinuomoti%20eil&#279;.xlsx" TargetMode="External"/><Relationship Id="rId67" Type="http://schemas.openxmlformats.org/officeDocument/2006/relationships/hyperlink" Target="file:///C:\S163D~1.DAR\AppData\Local\Temp\Paramos%20b&#363;stui%20i&#353;sinuomoti%20eil&#279;.xlsx" TargetMode="External"/><Relationship Id="rId20" Type="http://schemas.openxmlformats.org/officeDocument/2006/relationships/hyperlink" Target="file:///C:\S163D~1.DAR\AppData\Local\Temp\Paramos%20b&#363;stui%20i&#353;sinuomoti%20eil&#279;.xlsx" TargetMode="External"/><Relationship Id="rId41" Type="http://schemas.openxmlformats.org/officeDocument/2006/relationships/hyperlink" Target="file:///C:\S163D~1.DAR\AppData\Local\Temp\Paramos%20b&#363;stui%20i&#353;sinuomoti%20eil&#279;.xlsx" TargetMode="External"/><Relationship Id="rId54" Type="http://schemas.openxmlformats.org/officeDocument/2006/relationships/hyperlink" Target="file:///C:\S163D~1.DAR\AppData\Local\Temp\Paramos%20b&#363;stui%20i&#353;sinuomoti%20eil&#279;.xlsx" TargetMode="External"/><Relationship Id="rId62" Type="http://schemas.openxmlformats.org/officeDocument/2006/relationships/hyperlink" Target="file:///C:\S163D~1.DAR\AppData\Local\Temp\Paramos%20b&#363;stui%20i&#353;sinuomoti%20eil&#279;.xlsx" TargetMode="External"/><Relationship Id="rId70" Type="http://schemas.openxmlformats.org/officeDocument/2006/relationships/hyperlink" Target="file:///C:\S163D~1.DAR\AppData\Local\Temp\Paramos%20b&#363;stui%20i&#353;sinuomoti%20eil&#279;.xlsx" TargetMode="External"/><Relationship Id="rId75" Type="http://schemas.openxmlformats.org/officeDocument/2006/relationships/hyperlink" Target="file:///C:\S163D~1.DAR\AppData\Local\Temp\Paramos%20b&#363;stui%20i&#353;sinuomoti%20eil&#279;.xlsx" TargetMode="External"/><Relationship Id="rId83" Type="http://schemas.openxmlformats.org/officeDocument/2006/relationships/hyperlink" Target="file:///C:\S163D~1.DAR\AppData\Local\Temp\Paramos%20b&#363;stui%20i&#353;sinuomoti%20eil&#279;.xlsx" TargetMode="External"/><Relationship Id="rId88" Type="http://schemas.openxmlformats.org/officeDocument/2006/relationships/hyperlink" Target="file:///C:\S163D~1.DAR\AppData\Local\Temp\Paramos%20b&#363;stui%20i&#353;sinuomoti%20eil&#279;.xlsx" TargetMode="External"/><Relationship Id="rId91" Type="http://schemas.openxmlformats.org/officeDocument/2006/relationships/hyperlink" Target="file:///C:\S163D~1.DAR\AppData\Local\Temp\Paramos%20b&#363;stui%20i&#353;sinuomoti%20eil&#279;.xlsx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S163D~1.DAR\AppData\Local\Temp\Paramos%20b&#363;stui%20i&#353;sinuomoti%20eil&#279;.xlsx" TargetMode="External"/><Relationship Id="rId23" Type="http://schemas.openxmlformats.org/officeDocument/2006/relationships/hyperlink" Target="file:///C:\S163D~1.DAR\AppData\Local\Temp\Paramos%20b&#363;stui%20i&#353;sinuomoti%20eil&#279;.xlsx" TargetMode="External"/><Relationship Id="rId28" Type="http://schemas.openxmlformats.org/officeDocument/2006/relationships/hyperlink" Target="file:///C:\S163D~1.DAR\AppData\Local\Temp\Paramos%20b&#363;stui%20i&#353;sinuomoti%20eil&#279;.xlsx" TargetMode="External"/><Relationship Id="rId36" Type="http://schemas.openxmlformats.org/officeDocument/2006/relationships/hyperlink" Target="file:///C:\S163D~1.DAR\AppData\Local\Temp\Paramos%20b&#363;stui%20i&#353;sinuomoti%20eil&#279;.xlsx" TargetMode="External"/><Relationship Id="rId49" Type="http://schemas.openxmlformats.org/officeDocument/2006/relationships/hyperlink" Target="file:///C:\S163D~1.DAR\AppData\Local\Temp\Paramos%20b&#363;stui%20i&#353;sinuomoti%20eil&#279;.xlsx" TargetMode="External"/><Relationship Id="rId57" Type="http://schemas.openxmlformats.org/officeDocument/2006/relationships/hyperlink" Target="file:///C:\S163D~1.DAR\AppData\Local\Temp\Paramos%20b&#363;stui%20i&#353;sinuomoti%20eil&#279;.xlsx" TargetMode="External"/><Relationship Id="rId10" Type="http://schemas.openxmlformats.org/officeDocument/2006/relationships/hyperlink" Target="file:///C:\S163D~1.DAR\AppData\Local\Temp\Paramos%20b&#363;stui%20i&#353;sinuomoti%20eil&#279;.xlsx" TargetMode="External"/><Relationship Id="rId31" Type="http://schemas.openxmlformats.org/officeDocument/2006/relationships/hyperlink" Target="file:///C:\S163D~1.DAR\AppData\Local\Temp\Paramos%20b&#363;stui%20i&#353;sinuomoti%20eil&#279;.xlsx" TargetMode="External"/><Relationship Id="rId44" Type="http://schemas.openxmlformats.org/officeDocument/2006/relationships/hyperlink" Target="file:///C:\S163D~1.DAR\AppData\Local\Temp\Paramos%20b&#363;stui%20i&#353;sinuomoti%20eil&#279;.xlsx" TargetMode="External"/><Relationship Id="rId52" Type="http://schemas.openxmlformats.org/officeDocument/2006/relationships/hyperlink" Target="file:///C:\S163D~1.DAR\AppData\Local\Temp\Paramos%20b&#363;stui%20i&#353;sinuomoti%20eil&#279;.xlsx" TargetMode="External"/><Relationship Id="rId60" Type="http://schemas.openxmlformats.org/officeDocument/2006/relationships/hyperlink" Target="file:///C:\S163D~1.DAR\AppData\Local\Temp\Paramos%20b&#363;stui%20i&#353;sinuomoti%20eil&#279;.xlsx" TargetMode="External"/><Relationship Id="rId65" Type="http://schemas.openxmlformats.org/officeDocument/2006/relationships/hyperlink" Target="file:///C:\S163D~1.DAR\AppData\Local\Temp\Paramos%20b&#363;stui%20i&#353;sinuomoti%20eil&#279;.xlsx" TargetMode="External"/><Relationship Id="rId73" Type="http://schemas.openxmlformats.org/officeDocument/2006/relationships/hyperlink" Target="file:///C:\S163D~1.DAR\AppData\Local\Temp\Paramos%20b&#363;stui%20i&#353;sinuomoti%20eil&#279;.xlsx" TargetMode="External"/><Relationship Id="rId78" Type="http://schemas.openxmlformats.org/officeDocument/2006/relationships/hyperlink" Target="file:///C:\S163D~1.DAR\AppData\Local\Temp\Paramos%20b&#363;stui%20i&#353;sinuomoti%20eil&#279;.xlsx" TargetMode="External"/><Relationship Id="rId81" Type="http://schemas.openxmlformats.org/officeDocument/2006/relationships/hyperlink" Target="file:///C:\S163D~1.DAR\AppData\Local\Temp\Paramos%20b&#363;stui%20i&#353;sinuomoti%20eil&#279;.xlsx" TargetMode="External"/><Relationship Id="rId86" Type="http://schemas.openxmlformats.org/officeDocument/2006/relationships/hyperlink" Target="file:///C:\S163D~1.DAR\AppData\Local\Temp\Paramos%20b&#363;stui%20i&#353;sinuomoti%20eil&#279;.xlsx" TargetMode="Externa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S163D~1.DAR\AppData\Local\Temp\Paramos%20b&#363;stui%20i&#353;sinuomoti%20eil&#279;.xlsx" TargetMode="External"/><Relationship Id="rId13" Type="http://schemas.openxmlformats.org/officeDocument/2006/relationships/hyperlink" Target="file:///C:\S163D~1.DAR\AppData\Local\Temp\Paramos%20b&#363;stui%20i&#353;sinuomoti%20eil&#279;.xlsx" TargetMode="External"/><Relationship Id="rId18" Type="http://schemas.openxmlformats.org/officeDocument/2006/relationships/hyperlink" Target="file:///C:\S163D~1.DAR\AppData\Local\Temp\Paramos%20b&#363;stui%20i&#353;sinuomoti%20eil&#279;.xlsx" TargetMode="External"/><Relationship Id="rId39" Type="http://schemas.openxmlformats.org/officeDocument/2006/relationships/hyperlink" Target="file:///C:\S163D~1.DAR\AppData\Local\Temp\Paramos%20b&#363;stui%20i&#353;sinuomoti%20eil&#279;.xls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Administracija\&#302;sakymo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9948-7A0E-4412-A411-8DCFD61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Įsakymo blankas</Template>
  <TotalTime>2</TotalTime>
  <Pages>2</Pages>
  <Words>274</Words>
  <Characters>13932</Characters>
  <Application>Microsoft Office Word</Application>
  <DocSecurity>0</DocSecurity>
  <Lines>116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Neringos savivaldybės</vt:lpstr>
    </vt:vector>
  </TitlesOfParts>
  <Company>Neringos Savivaldybe</Company>
  <LinksUpToDate>false</LinksUpToDate>
  <CharactersWithSpaces>14178</CharactersWithSpaces>
  <SharedDoc>false</SharedDoc>
  <HLinks>
    <vt:vector size="504" baseType="variant">
      <vt:variant>
        <vt:i4>19071026</vt:i4>
      </vt:variant>
      <vt:variant>
        <vt:i4>249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237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234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231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228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225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222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207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204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201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198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195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192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177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174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171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168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165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162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147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144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141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138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135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132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117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114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111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108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105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102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87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84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81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78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75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72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57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54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51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48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45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42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27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24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21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18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15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12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9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6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3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  <vt:variant>
        <vt:i4>19071026</vt:i4>
      </vt:variant>
      <vt:variant>
        <vt:i4>0</vt:i4>
      </vt:variant>
      <vt:variant>
        <vt:i4>0</vt:i4>
      </vt:variant>
      <vt:variant>
        <vt:i4>5</vt:i4>
      </vt:variant>
      <vt:variant>
        <vt:lpwstr>../../../S163D~1.DAR/AppData/Local/Temp/Paramos būstui išsinuomoti eilė.xlsx</vt:lpwstr>
      </vt:variant>
      <vt:variant>
        <vt:lpwstr>RANGE!javascript:void(window.open('','_blank'))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</dc:title>
  <dc:subject/>
  <dc:creator>J.Pociene</dc:creator>
  <cp:keywords/>
  <cp:lastModifiedBy>Rasa Dimsaite</cp:lastModifiedBy>
  <cp:revision>3</cp:revision>
  <cp:lastPrinted>2020-08-18T11:28:00Z</cp:lastPrinted>
  <dcterms:created xsi:type="dcterms:W3CDTF">2020-08-27T13:53:00Z</dcterms:created>
  <dcterms:modified xsi:type="dcterms:W3CDTF">2020-08-27T13:56:00Z</dcterms:modified>
</cp:coreProperties>
</file>